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98" w:rsidRPr="0002051B" w:rsidRDefault="00D77239" w:rsidP="00B878B6">
      <w:pPr>
        <w:pStyle w:val="ZEmetteur"/>
      </w:pPr>
      <w:r w:rsidRPr="0002051B">
        <w:drawing>
          <wp:anchor distT="0" distB="0" distL="114300" distR="114300" simplePos="0" relativeHeight="251637760" behindDoc="0" locked="0" layoutInCell="1" allowOverlap="1" wp14:anchorId="0F4557CA" wp14:editId="0F4557CB">
            <wp:simplePos x="0" y="0"/>
            <wp:positionH relativeFrom="page">
              <wp:posOffset>450215</wp:posOffset>
            </wp:positionH>
            <wp:positionV relativeFrom="page">
              <wp:posOffset>450215</wp:posOffset>
            </wp:positionV>
            <wp:extent cx="1364400" cy="1224000"/>
            <wp:effectExtent l="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_Armees_CMJ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509" w:rsidRPr="00984509">
        <w:t xml:space="preserve"> </w:t>
      </w:r>
      <w:r w:rsidR="00922A08">
        <w:t>Service du commissariat des armées</w:t>
      </w:r>
    </w:p>
    <w:p w:rsidR="009A3898" w:rsidRPr="0002051B" w:rsidRDefault="00A36C7D" w:rsidP="00B878B6">
      <w:pPr>
        <w:pStyle w:val="ZEmetteur"/>
      </w:pPr>
      <w:r>
        <w:t>Organisme</w:t>
      </w:r>
    </w:p>
    <w:p w:rsidR="009A3898" w:rsidRPr="0002051B" w:rsidRDefault="00A36C7D" w:rsidP="00B878B6">
      <w:pPr>
        <w:pStyle w:val="ZEmetteur"/>
      </w:pPr>
      <w:r>
        <w:t>Service</w:t>
      </w:r>
    </w:p>
    <w:p w:rsidR="00351ED0" w:rsidRPr="00A76217" w:rsidRDefault="00B9573E" w:rsidP="00922A08">
      <w:pPr>
        <w:pStyle w:val="ZTimbre"/>
        <w:tabs>
          <w:tab w:val="clear" w:pos="7230"/>
        </w:tabs>
        <w:rPr>
          <w:b/>
        </w:rPr>
      </w:pPr>
      <w:r w:rsidRPr="00A76217">
        <w:tab/>
      </w:r>
      <w:r w:rsidR="00922A08">
        <w:tab/>
      </w:r>
      <w:r w:rsidR="00922A08">
        <w:tab/>
      </w:r>
      <w:r w:rsidR="00922A08">
        <w:tab/>
      </w:r>
      <w:r w:rsidR="00922A08">
        <w:tab/>
      </w:r>
      <w:r w:rsidR="00922A08">
        <w:tab/>
      </w:r>
      <w:r w:rsidR="00922A08">
        <w:tab/>
      </w:r>
      <w:r w:rsidR="00922A08">
        <w:tab/>
      </w:r>
      <w:r w:rsidR="00A36C7D">
        <w:t>Lieu……</w:t>
      </w:r>
      <w:r w:rsidR="00351ED0" w:rsidRPr="00A76217">
        <w:t>, le (</w:t>
      </w:r>
      <w:r w:rsidR="00B52F39" w:rsidRPr="00A76217">
        <w:t>date</w:t>
      </w:r>
      <w:r w:rsidR="00351ED0" w:rsidRPr="00A76217">
        <w:t>)</w:t>
      </w:r>
      <w:r w:rsidR="00351ED0" w:rsidRPr="00A76217">
        <w:br/>
      </w:r>
      <w:r w:rsidRPr="00A76217">
        <w:tab/>
      </w:r>
      <w:r w:rsidR="00922A08">
        <w:tab/>
      </w:r>
      <w:r w:rsidR="00922A08">
        <w:tab/>
      </w:r>
      <w:r w:rsidR="00922A08">
        <w:tab/>
      </w:r>
      <w:r w:rsidR="00922A08">
        <w:tab/>
      </w:r>
      <w:r w:rsidR="00922A08">
        <w:tab/>
      </w:r>
      <w:r w:rsidR="00922A08">
        <w:tab/>
      </w:r>
      <w:r w:rsidR="00922A08">
        <w:tab/>
      </w:r>
      <w:r w:rsidR="00351ED0" w:rsidRPr="00A76217">
        <w:t>N°</w:t>
      </w:r>
      <w:r w:rsidR="00351ED0" w:rsidRPr="00A76217">
        <w:rPr>
          <w:rFonts w:ascii="Calibri" w:hAnsi="Calibri" w:cs="Calibri"/>
        </w:rPr>
        <w:t> </w:t>
      </w:r>
      <w:r w:rsidR="00B3205B" w:rsidRPr="00A76217">
        <w:t>XX</w:t>
      </w:r>
      <w:r w:rsidR="00351ED0" w:rsidRPr="00A76217">
        <w:t>/</w:t>
      </w:r>
      <w:r w:rsidR="00922A08">
        <w:t>ARM/SCA/</w:t>
      </w:r>
      <w:r w:rsidR="00AB6FED">
        <w:t>…………..</w:t>
      </w:r>
    </w:p>
    <w:p w:rsidR="00351ED0" w:rsidRPr="00FD43A3" w:rsidRDefault="00A76217" w:rsidP="00FD43A3">
      <w:pPr>
        <w:pStyle w:val="TitreDoc"/>
      </w:pPr>
      <w:r w:rsidRPr="00FD43A3">
        <w:t>NOTE</w:t>
      </w:r>
    </w:p>
    <w:p w:rsidR="009A3898" w:rsidRDefault="004A4587" w:rsidP="00FD43A3">
      <w:pPr>
        <w:pStyle w:val="ZEts"/>
      </w:pPr>
      <w:r w:rsidRPr="00FD43A3">
        <w:rPr>
          <w:u w:val="single"/>
        </w:rPr>
        <w:t>OBJET</w:t>
      </w:r>
      <w:r w:rsidRPr="00FD43A3">
        <w:tab/>
        <w:t>:</w:t>
      </w:r>
      <w:r w:rsidR="00D46EDC" w:rsidRPr="00FD43A3">
        <w:tab/>
      </w:r>
      <w:r w:rsidR="00AB6FED">
        <w:t>désignation d’un mandataire</w:t>
      </w:r>
    </w:p>
    <w:p w:rsidR="00AB6FED" w:rsidRPr="00FD43A3" w:rsidRDefault="00AB6FED" w:rsidP="00FD43A3">
      <w:pPr>
        <w:pStyle w:val="ZEts"/>
      </w:pPr>
    </w:p>
    <w:p w:rsidR="00AB6FED" w:rsidRDefault="00AB6FED" w:rsidP="00AB6FED">
      <w:pPr>
        <w:pStyle w:val="Prambule"/>
        <w:spacing w:before="0"/>
      </w:pPr>
      <w:r>
        <w:t xml:space="preserve">Je </w:t>
      </w:r>
      <w:r w:rsidR="00A36C7D">
        <w:t>soussigné (grade, nom, prénom)</w:t>
      </w:r>
      <w:r w:rsidR="00A36C7D">
        <w:rPr>
          <w:rFonts w:ascii="Calibri" w:hAnsi="Calibri" w:cs="Calibri"/>
        </w:rPr>
        <w:t> </w:t>
      </w:r>
      <w:r w:rsidR="00A36C7D">
        <w:t>:</w:t>
      </w:r>
    </w:p>
    <w:p w:rsidR="00AB6FED" w:rsidRDefault="00A36C7D" w:rsidP="00AB6FED">
      <w:pPr>
        <w:pStyle w:val="Prambule"/>
        <w:spacing w:before="0"/>
      </w:pPr>
      <w:r>
        <w:t>Numéro d’identifiant défense</w:t>
      </w:r>
      <w:r>
        <w:rPr>
          <w:rFonts w:ascii="Calibri" w:hAnsi="Calibri" w:cs="Calibri"/>
        </w:rPr>
        <w:t> </w:t>
      </w:r>
      <w:r>
        <w:t>:</w:t>
      </w:r>
    </w:p>
    <w:p w:rsidR="00AB6FED" w:rsidRDefault="00AB6FED" w:rsidP="00AB6FED">
      <w:pPr>
        <w:pStyle w:val="Prambule"/>
        <w:spacing w:before="0"/>
      </w:pPr>
      <w:r>
        <w:t>Désigne (nom, prénom</w:t>
      </w:r>
      <w:r w:rsidR="00A36C7D">
        <w:rPr>
          <w:rFonts w:ascii="Calibri" w:hAnsi="Calibri" w:cs="Calibri"/>
        </w:rPr>
        <w:t> </w:t>
      </w:r>
      <w:r w:rsidR="00A36C7D">
        <w:t>:</w:t>
      </w:r>
    </w:p>
    <w:p w:rsidR="00AB6FED" w:rsidRDefault="00AB6FED" w:rsidP="00AB6FED">
      <w:pPr>
        <w:pStyle w:val="Prambule"/>
        <w:spacing w:before="0"/>
      </w:pPr>
      <w:r>
        <w:t>Né(e) le (date de naissance</w:t>
      </w:r>
      <w:r w:rsidR="00A36C7D">
        <w:rPr>
          <w:rFonts w:ascii="Calibri" w:hAnsi="Calibri" w:cs="Calibri"/>
        </w:rPr>
        <w:t> </w:t>
      </w:r>
      <w:r w:rsidR="00A36C7D">
        <w:t>:</w:t>
      </w:r>
    </w:p>
    <w:p w:rsidR="00AB6FED" w:rsidRDefault="00AB6FED" w:rsidP="00AB6FED">
      <w:pPr>
        <w:pStyle w:val="Prambule"/>
        <w:spacing w:before="0"/>
      </w:pPr>
      <w:r>
        <w:t>A (lieu de naissance</w:t>
      </w:r>
      <w:r w:rsidR="00A36C7D">
        <w:rPr>
          <w:rFonts w:ascii="Calibri" w:hAnsi="Calibri" w:cs="Calibri"/>
        </w:rPr>
        <w:t> </w:t>
      </w:r>
      <w:r w:rsidR="00A36C7D">
        <w:t>:</w:t>
      </w:r>
    </w:p>
    <w:p w:rsidR="00AB6FED" w:rsidRDefault="00AB6FED" w:rsidP="00AB6FED">
      <w:pPr>
        <w:pStyle w:val="Prambule"/>
        <w:spacing w:before="0"/>
      </w:pPr>
    </w:p>
    <w:p w:rsidR="00AB6FED" w:rsidRDefault="00AB6FED" w:rsidP="00AB6FED">
      <w:pPr>
        <w:pStyle w:val="Prambule"/>
        <w:spacing w:before="0"/>
      </w:pPr>
      <w:r>
        <w:t>En qualité de mandataire.</w:t>
      </w:r>
    </w:p>
    <w:p w:rsidR="00A36C7D" w:rsidRDefault="00A36C7D" w:rsidP="00AB6FED">
      <w:pPr>
        <w:pStyle w:val="Prambule"/>
        <w:spacing w:before="0"/>
      </w:pPr>
    </w:p>
    <w:p w:rsidR="00AB6FED" w:rsidRDefault="00AB6FED" w:rsidP="00AB6FED">
      <w:pPr>
        <w:pStyle w:val="Prambule"/>
        <w:spacing w:before="0"/>
      </w:pPr>
      <w:r>
        <w:t>Ce mandataire pourra accomplir les formalités suivantes :</w:t>
      </w:r>
    </w:p>
    <w:p w:rsidR="00AB6FED" w:rsidRDefault="00AB6FED" w:rsidP="00AB6FED">
      <w:pPr>
        <w:pStyle w:val="Prambule"/>
        <w:spacing w:before="0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7705"/>
      </w:tblGrid>
      <w:tr w:rsidR="00A36C7D" w:rsidTr="00A36C7D">
        <w:tc>
          <w:tcPr>
            <w:tcW w:w="1129" w:type="dxa"/>
          </w:tcPr>
          <w:p w:rsidR="00AB6FED" w:rsidRDefault="00AB6FED" w:rsidP="00AB6FED">
            <w:pPr>
              <w:pStyle w:val="Prambule"/>
              <w:spacing w:before="0"/>
            </w:pPr>
            <w:r>
              <w:t>OUI (1)</w:t>
            </w:r>
          </w:p>
        </w:tc>
        <w:tc>
          <w:tcPr>
            <w:tcW w:w="1134" w:type="dxa"/>
          </w:tcPr>
          <w:p w:rsidR="00AB6FED" w:rsidRDefault="00AB6FED" w:rsidP="00AB6FED">
            <w:pPr>
              <w:pStyle w:val="Prambule"/>
              <w:spacing w:before="0"/>
            </w:pPr>
            <w:r>
              <w:t>NON (1)</w:t>
            </w:r>
          </w:p>
        </w:tc>
        <w:tc>
          <w:tcPr>
            <w:tcW w:w="7705" w:type="dxa"/>
          </w:tcPr>
          <w:p w:rsidR="00AB6FED" w:rsidRDefault="00AB6FED" w:rsidP="00AB6FED">
            <w:pPr>
              <w:pStyle w:val="Prambule"/>
              <w:spacing w:before="0"/>
            </w:pPr>
            <w:r>
              <w:t>constituer et signer tous les documents afférents à la constitution de mon dossier de déménagement, et à la demande de remboursement des frais associés</w:t>
            </w:r>
          </w:p>
          <w:p w:rsidR="00AB6FED" w:rsidRDefault="00AB6FED" w:rsidP="00AB6FED">
            <w:pPr>
              <w:pStyle w:val="Prambule"/>
              <w:spacing w:before="0"/>
            </w:pPr>
          </w:p>
        </w:tc>
      </w:tr>
      <w:tr w:rsidR="00A36C7D" w:rsidTr="00A36C7D">
        <w:tc>
          <w:tcPr>
            <w:tcW w:w="1129" w:type="dxa"/>
          </w:tcPr>
          <w:p w:rsidR="00AB6FED" w:rsidRDefault="00AB6FED" w:rsidP="00AB6FED">
            <w:pPr>
              <w:pStyle w:val="Prambule"/>
              <w:spacing w:before="0"/>
            </w:pPr>
            <w:r>
              <w:t>OUI (1)</w:t>
            </w:r>
          </w:p>
        </w:tc>
        <w:tc>
          <w:tcPr>
            <w:tcW w:w="1134" w:type="dxa"/>
          </w:tcPr>
          <w:p w:rsidR="00AB6FED" w:rsidRDefault="00AB6FED" w:rsidP="00AB6FED">
            <w:pPr>
              <w:pStyle w:val="Prambule"/>
              <w:spacing w:before="0"/>
            </w:pPr>
            <w:r>
              <w:t>NON (1)</w:t>
            </w:r>
          </w:p>
        </w:tc>
        <w:tc>
          <w:tcPr>
            <w:tcW w:w="7705" w:type="dxa"/>
          </w:tcPr>
          <w:p w:rsidR="00AB6FED" w:rsidRDefault="00AB6FED" w:rsidP="00AB6FED">
            <w:pPr>
              <w:pStyle w:val="Prambule"/>
              <w:spacing w:before="0"/>
            </w:pPr>
            <w:r>
              <w:t>effectuer et signer une demande d’attribution de logement</w:t>
            </w:r>
          </w:p>
          <w:p w:rsidR="00AB6FED" w:rsidRDefault="00AB6FED" w:rsidP="00AB6FED">
            <w:pPr>
              <w:pStyle w:val="Prambule"/>
              <w:spacing w:before="0"/>
            </w:pPr>
          </w:p>
        </w:tc>
      </w:tr>
      <w:tr w:rsidR="00A36C7D" w:rsidTr="00A36C7D">
        <w:tc>
          <w:tcPr>
            <w:tcW w:w="1129" w:type="dxa"/>
          </w:tcPr>
          <w:p w:rsidR="00AB6FED" w:rsidRDefault="00AB6FED" w:rsidP="00AB6FED">
            <w:pPr>
              <w:pStyle w:val="Prambule"/>
              <w:spacing w:before="0"/>
            </w:pPr>
            <w:r>
              <w:t>OUI (1)</w:t>
            </w:r>
          </w:p>
        </w:tc>
        <w:tc>
          <w:tcPr>
            <w:tcW w:w="1134" w:type="dxa"/>
          </w:tcPr>
          <w:p w:rsidR="00AB6FED" w:rsidRDefault="00AB6FED" w:rsidP="00AB6FED">
            <w:pPr>
              <w:pStyle w:val="Prambule"/>
              <w:spacing w:before="0"/>
            </w:pPr>
            <w:r>
              <w:t>NON (1)</w:t>
            </w:r>
          </w:p>
        </w:tc>
        <w:tc>
          <w:tcPr>
            <w:tcW w:w="7705" w:type="dxa"/>
          </w:tcPr>
          <w:p w:rsidR="00AB6FED" w:rsidRDefault="00AB6FED" w:rsidP="00AB6FED">
            <w:pPr>
              <w:pStyle w:val="Prambule"/>
              <w:spacing w:before="0"/>
            </w:pPr>
            <w:r>
              <w:t>visiter un logement qui me sera proposé</w:t>
            </w:r>
          </w:p>
          <w:p w:rsidR="00AB6FED" w:rsidRDefault="00AB6FED" w:rsidP="00AB6FED">
            <w:pPr>
              <w:pStyle w:val="Prambule"/>
              <w:spacing w:before="0"/>
            </w:pPr>
          </w:p>
        </w:tc>
      </w:tr>
      <w:tr w:rsidR="00A36C7D" w:rsidTr="00A36C7D">
        <w:tc>
          <w:tcPr>
            <w:tcW w:w="1129" w:type="dxa"/>
          </w:tcPr>
          <w:p w:rsidR="00AB6FED" w:rsidRDefault="00AB6FED" w:rsidP="00AB6FED">
            <w:pPr>
              <w:pStyle w:val="Prambule"/>
              <w:spacing w:before="0"/>
            </w:pPr>
            <w:r>
              <w:t>OUI (1)</w:t>
            </w:r>
          </w:p>
        </w:tc>
        <w:tc>
          <w:tcPr>
            <w:tcW w:w="1134" w:type="dxa"/>
          </w:tcPr>
          <w:p w:rsidR="00AB6FED" w:rsidRDefault="00AB6FED" w:rsidP="00AB6FED">
            <w:pPr>
              <w:pStyle w:val="Prambule"/>
              <w:spacing w:before="0"/>
            </w:pPr>
            <w:r>
              <w:t>NON (1)</w:t>
            </w:r>
          </w:p>
        </w:tc>
        <w:tc>
          <w:tcPr>
            <w:tcW w:w="7705" w:type="dxa"/>
          </w:tcPr>
          <w:p w:rsidR="00AB6FED" w:rsidRDefault="00AB6FED" w:rsidP="00AB6FED">
            <w:pPr>
              <w:pStyle w:val="Prambule"/>
              <w:spacing w:before="0"/>
            </w:pPr>
            <w:r>
              <w:t>accepter ou refuser la proposition de logement qui me sera adressée</w:t>
            </w:r>
          </w:p>
          <w:p w:rsidR="00AB6FED" w:rsidRDefault="00AB6FED" w:rsidP="00AB6FED">
            <w:pPr>
              <w:pStyle w:val="Prambule"/>
              <w:spacing w:before="0"/>
            </w:pPr>
          </w:p>
        </w:tc>
      </w:tr>
      <w:tr w:rsidR="00A36C7D" w:rsidTr="00A36C7D">
        <w:tc>
          <w:tcPr>
            <w:tcW w:w="1129" w:type="dxa"/>
          </w:tcPr>
          <w:p w:rsidR="00AB6FED" w:rsidRDefault="00AB6FED" w:rsidP="00AB6FED">
            <w:pPr>
              <w:pStyle w:val="Prambule"/>
              <w:spacing w:before="0"/>
            </w:pPr>
            <w:r>
              <w:t>OUI (1)</w:t>
            </w:r>
          </w:p>
        </w:tc>
        <w:tc>
          <w:tcPr>
            <w:tcW w:w="1134" w:type="dxa"/>
          </w:tcPr>
          <w:p w:rsidR="00AB6FED" w:rsidRDefault="00AB6FED" w:rsidP="00AB6FED">
            <w:pPr>
              <w:pStyle w:val="Prambule"/>
              <w:spacing w:before="0"/>
            </w:pPr>
            <w:r>
              <w:t>NON (1)</w:t>
            </w:r>
          </w:p>
        </w:tc>
        <w:tc>
          <w:tcPr>
            <w:tcW w:w="7705" w:type="dxa"/>
          </w:tcPr>
          <w:p w:rsidR="00AB6FED" w:rsidRDefault="00AB6FED" w:rsidP="00AB6FED">
            <w:pPr>
              <w:pStyle w:val="Prambule"/>
              <w:spacing w:before="0"/>
            </w:pPr>
            <w:r>
              <w:t>signer le bail dont je suis titulaire</w:t>
            </w:r>
          </w:p>
          <w:p w:rsidR="00AB6FED" w:rsidRDefault="00AB6FED" w:rsidP="00AB6FED">
            <w:pPr>
              <w:pStyle w:val="Prambule"/>
              <w:spacing w:before="0"/>
            </w:pPr>
          </w:p>
        </w:tc>
      </w:tr>
      <w:tr w:rsidR="00A36C7D" w:rsidTr="00A36C7D">
        <w:tc>
          <w:tcPr>
            <w:tcW w:w="1129" w:type="dxa"/>
          </w:tcPr>
          <w:p w:rsidR="00AB6FED" w:rsidRDefault="00AB6FED" w:rsidP="00AB6FED">
            <w:pPr>
              <w:pStyle w:val="Prambule"/>
              <w:spacing w:before="0"/>
            </w:pPr>
            <w:r>
              <w:t>OUI (1)</w:t>
            </w:r>
          </w:p>
        </w:tc>
        <w:tc>
          <w:tcPr>
            <w:tcW w:w="1134" w:type="dxa"/>
          </w:tcPr>
          <w:p w:rsidR="00AB6FED" w:rsidRDefault="00AB6FED" w:rsidP="00AB6FED">
            <w:pPr>
              <w:pStyle w:val="Prambule"/>
              <w:spacing w:before="0"/>
            </w:pPr>
            <w:r>
              <w:t>NON (1)</w:t>
            </w:r>
          </w:p>
        </w:tc>
        <w:tc>
          <w:tcPr>
            <w:tcW w:w="7705" w:type="dxa"/>
          </w:tcPr>
          <w:p w:rsidR="00AB6FED" w:rsidRDefault="00AB6FED" w:rsidP="00AB6FED">
            <w:pPr>
              <w:pStyle w:val="Prambule"/>
              <w:spacing w:before="0"/>
            </w:pPr>
            <w:r>
              <w:t>établir et des états des lieux d’entrée et de sortie du logement dont je suis preneur</w:t>
            </w:r>
          </w:p>
          <w:p w:rsidR="00AB6FED" w:rsidRDefault="00AB6FED" w:rsidP="00AB6FED">
            <w:pPr>
              <w:pStyle w:val="Prambule"/>
              <w:spacing w:before="0"/>
            </w:pPr>
          </w:p>
        </w:tc>
      </w:tr>
      <w:tr w:rsidR="00A36C7D" w:rsidTr="00A36C7D">
        <w:tc>
          <w:tcPr>
            <w:tcW w:w="1129" w:type="dxa"/>
          </w:tcPr>
          <w:p w:rsidR="00AB6FED" w:rsidRDefault="00AB6FED" w:rsidP="00AB6FED">
            <w:pPr>
              <w:pStyle w:val="Prambule"/>
              <w:spacing w:before="0"/>
            </w:pPr>
            <w:r>
              <w:t>OUI (1)</w:t>
            </w:r>
          </w:p>
        </w:tc>
        <w:tc>
          <w:tcPr>
            <w:tcW w:w="1134" w:type="dxa"/>
          </w:tcPr>
          <w:p w:rsidR="00AB6FED" w:rsidRDefault="00AB6FED" w:rsidP="00AB6FED">
            <w:pPr>
              <w:pStyle w:val="Prambule"/>
              <w:spacing w:before="0"/>
            </w:pPr>
            <w:r>
              <w:t>NON (1)</w:t>
            </w:r>
          </w:p>
        </w:tc>
        <w:tc>
          <w:tcPr>
            <w:tcW w:w="7705" w:type="dxa"/>
          </w:tcPr>
          <w:p w:rsidR="00A36C7D" w:rsidRDefault="00AB6FED" w:rsidP="00AB6FED">
            <w:pPr>
              <w:pStyle w:val="Prambule"/>
              <w:spacing w:before="0"/>
            </w:pPr>
            <w:r>
              <w:t>se faire communiquer relativement à ma situation individuelle les informations nominatives suivantes (à lister, par exemple : simulation de rémunération, etc…) :</w:t>
            </w:r>
          </w:p>
          <w:p w:rsidR="00A36C7D" w:rsidRDefault="00A36C7D" w:rsidP="00AB6FED">
            <w:pPr>
              <w:pStyle w:val="Prambule"/>
              <w:spacing w:before="0"/>
            </w:pPr>
          </w:p>
          <w:p w:rsidR="00A36C7D" w:rsidRDefault="00A36C7D" w:rsidP="00A36C7D">
            <w:pPr>
              <w:pStyle w:val="Prambule"/>
              <w:spacing w:before="0"/>
            </w:pPr>
          </w:p>
          <w:p w:rsidR="00A36C7D" w:rsidRDefault="00A36C7D" w:rsidP="00A36C7D">
            <w:pPr>
              <w:pStyle w:val="Prambule"/>
              <w:spacing w:before="0"/>
            </w:pPr>
          </w:p>
          <w:p w:rsidR="00A36C7D" w:rsidRDefault="00A36C7D" w:rsidP="00A36C7D">
            <w:pPr>
              <w:pStyle w:val="Prambule"/>
              <w:spacing w:before="0"/>
            </w:pPr>
          </w:p>
        </w:tc>
      </w:tr>
    </w:tbl>
    <w:p w:rsidR="00AB6FED" w:rsidRDefault="00AB6FED" w:rsidP="00A36C7D">
      <w:pPr>
        <w:pStyle w:val="Prambule"/>
        <w:numPr>
          <w:ilvl w:val="0"/>
          <w:numId w:val="14"/>
        </w:numPr>
        <w:spacing w:before="0"/>
      </w:pPr>
      <w:r>
        <w:t>rayer la mention inutile.</w:t>
      </w:r>
    </w:p>
    <w:p w:rsidR="00A36C7D" w:rsidRDefault="00A36C7D" w:rsidP="00A36C7D">
      <w:pPr>
        <w:pStyle w:val="Prambule"/>
        <w:spacing w:before="0"/>
        <w:ind w:left="420"/>
      </w:pPr>
    </w:p>
    <w:p w:rsidR="00AB6FED" w:rsidRDefault="00AB6FED" w:rsidP="00AB6FED">
      <w:pPr>
        <w:pStyle w:val="Prambule"/>
        <w:spacing w:before="0"/>
      </w:pPr>
      <w:r>
        <w:lastRenderedPageBreak/>
        <w:t>La désignation du mandataire est effectuée à titre exclusif et prend effet à compter du</w:t>
      </w:r>
      <w:r w:rsidR="00A36C7D">
        <w:rPr>
          <w:rFonts w:ascii="Calibri" w:hAnsi="Calibri" w:cs="Calibri"/>
        </w:rPr>
        <w:t> </w:t>
      </w:r>
      <w:r w:rsidR="00A36C7D">
        <w:t>:</w:t>
      </w:r>
    </w:p>
    <w:p w:rsidR="00A36C7D" w:rsidRDefault="00A36C7D" w:rsidP="00AB6FED">
      <w:pPr>
        <w:pStyle w:val="Prambule"/>
        <w:spacing w:before="0"/>
      </w:pPr>
    </w:p>
    <w:p w:rsidR="00AB6FED" w:rsidRDefault="00AB6FED" w:rsidP="00AB6FED">
      <w:pPr>
        <w:pStyle w:val="Prambule"/>
        <w:spacing w:before="0"/>
      </w:pPr>
      <w:r>
        <w:t>Ce mandat produira ses effets jusqu’au</w:t>
      </w:r>
      <w:r w:rsidR="00A36C7D">
        <w:rPr>
          <w:rFonts w:ascii="Calibri" w:hAnsi="Calibri" w:cs="Calibri"/>
        </w:rPr>
        <w:t> </w:t>
      </w:r>
      <w:r w:rsidR="00A36C7D">
        <w:t xml:space="preserve">: </w:t>
      </w:r>
    </w:p>
    <w:p w:rsidR="00A36C7D" w:rsidRDefault="00A36C7D" w:rsidP="00AB6FED">
      <w:pPr>
        <w:pStyle w:val="Prambule"/>
        <w:spacing w:before="0"/>
      </w:pPr>
    </w:p>
    <w:p w:rsidR="00A36C7D" w:rsidRDefault="00A36C7D" w:rsidP="00AB6FED">
      <w:pPr>
        <w:pStyle w:val="Prambule"/>
        <w:spacing w:before="0"/>
      </w:pPr>
    </w:p>
    <w:p w:rsidR="00AB6FED" w:rsidRDefault="00AB6FED" w:rsidP="00AB6FED">
      <w:pPr>
        <w:pStyle w:val="Prambule"/>
        <w:spacing w:before="0"/>
      </w:pPr>
      <w:r>
        <w:t>J’atteste avoir pris connaissance de la circulaire n°4930/ARM/DCSCA/SD_REJ/BREG du 29/11/2018 relative à la mise en place de procuration pour le personnel militaire en mission.</w:t>
      </w:r>
    </w:p>
    <w:p w:rsidR="00A36C7D" w:rsidRDefault="00A36C7D" w:rsidP="00AB6FED">
      <w:pPr>
        <w:pStyle w:val="Prambule"/>
        <w:spacing w:before="0"/>
      </w:pPr>
    </w:p>
    <w:p w:rsidR="00A36C7D" w:rsidRDefault="00A36C7D" w:rsidP="00AB6FED">
      <w:pPr>
        <w:pStyle w:val="Prambule"/>
        <w:spacing w:before="0"/>
      </w:pPr>
    </w:p>
    <w:p w:rsidR="00AB6FED" w:rsidRDefault="00AB6FED" w:rsidP="00AB6FED">
      <w:pPr>
        <w:pStyle w:val="Prambule"/>
        <w:spacing w:before="0"/>
      </w:pPr>
      <w:r>
        <w:t xml:space="preserve">Fait à </w:t>
      </w:r>
      <w:r w:rsidR="00A36C7D">
        <w:tab/>
      </w:r>
      <w:r w:rsidR="00A36C7D">
        <w:tab/>
      </w:r>
      <w:r w:rsidR="00A36C7D">
        <w:tab/>
      </w:r>
      <w:r w:rsidR="00A36C7D">
        <w:tab/>
      </w:r>
      <w:r w:rsidR="00A36C7D">
        <w:tab/>
      </w:r>
      <w:r w:rsidR="00A36C7D">
        <w:tab/>
      </w:r>
      <w:r w:rsidR="00A36C7D">
        <w:tab/>
      </w:r>
      <w:r w:rsidR="00A36C7D">
        <w:tab/>
      </w:r>
      <w:r w:rsidR="00A36C7D">
        <w:tab/>
      </w:r>
      <w:r>
        <w:t>le,</w:t>
      </w:r>
    </w:p>
    <w:p w:rsidR="00A36C7D" w:rsidRDefault="00A36C7D" w:rsidP="00AB6FED">
      <w:pPr>
        <w:pStyle w:val="Prambule"/>
        <w:spacing w:before="0"/>
      </w:pPr>
    </w:p>
    <w:p w:rsidR="00A36C7D" w:rsidRDefault="00A36C7D" w:rsidP="00AB6FED">
      <w:pPr>
        <w:pStyle w:val="Prambule"/>
        <w:spacing w:before="0"/>
      </w:pPr>
    </w:p>
    <w:p w:rsidR="00A36C7D" w:rsidRDefault="00A36C7D" w:rsidP="00AB6FED">
      <w:pPr>
        <w:pStyle w:val="Prambule"/>
        <w:spacing w:before="0"/>
      </w:pPr>
    </w:p>
    <w:p w:rsidR="00A36C7D" w:rsidRDefault="00A36C7D" w:rsidP="00AB6FED">
      <w:pPr>
        <w:pStyle w:val="Prambule"/>
        <w:spacing w:before="0"/>
      </w:pPr>
    </w:p>
    <w:p w:rsidR="00A36C7D" w:rsidRDefault="00A36C7D" w:rsidP="00AB6FED">
      <w:pPr>
        <w:pStyle w:val="Prambule"/>
        <w:spacing w:before="0"/>
      </w:pPr>
    </w:p>
    <w:p w:rsidR="00A36C7D" w:rsidRDefault="00A36C7D" w:rsidP="00AB6FED">
      <w:pPr>
        <w:pStyle w:val="Prambule"/>
        <w:spacing w:before="0"/>
      </w:pPr>
    </w:p>
    <w:p w:rsidR="00AB6FED" w:rsidRDefault="00AB6FED" w:rsidP="00AB6FED">
      <w:pPr>
        <w:pStyle w:val="Prambule"/>
        <w:spacing w:before="0"/>
      </w:pPr>
      <w:r>
        <w:t>Je soussigné (nom, prénom</w:t>
      </w:r>
      <w:r w:rsidR="00A36C7D">
        <w:rPr>
          <w:rFonts w:ascii="Calibri" w:hAnsi="Calibri" w:cs="Calibri"/>
        </w:rPr>
        <w:t> </w:t>
      </w:r>
      <w:r w:rsidR="00A36C7D">
        <w:t xml:space="preserve">: </w:t>
      </w:r>
    </w:p>
    <w:p w:rsidR="00AB6FED" w:rsidRDefault="00AB6FED" w:rsidP="00AB6FED">
      <w:pPr>
        <w:pStyle w:val="Prambule"/>
        <w:spacing w:before="0"/>
      </w:pPr>
      <w:r>
        <w:t>Né le</w:t>
      </w:r>
      <w:r w:rsidR="00A36C7D">
        <w:rPr>
          <w:rFonts w:ascii="Calibri" w:hAnsi="Calibri" w:cs="Calibri"/>
        </w:rPr>
        <w:t> </w:t>
      </w:r>
      <w:r w:rsidR="00A36C7D">
        <w:t xml:space="preserve">: </w:t>
      </w:r>
    </w:p>
    <w:p w:rsidR="00AB6FED" w:rsidRDefault="00A36C7D" w:rsidP="00AB6FED">
      <w:pPr>
        <w:pStyle w:val="Prambule"/>
        <w:spacing w:before="0"/>
      </w:pPr>
      <w:r>
        <w:t>À</w:t>
      </w:r>
      <w:r>
        <w:rPr>
          <w:rFonts w:ascii="Calibri" w:hAnsi="Calibri" w:cs="Calibri"/>
        </w:rPr>
        <w:t> </w:t>
      </w:r>
      <w:r>
        <w:t xml:space="preserve">: </w:t>
      </w:r>
    </w:p>
    <w:p w:rsidR="00A36C7D" w:rsidRDefault="00A36C7D" w:rsidP="00AB6FED">
      <w:pPr>
        <w:pStyle w:val="Prambule"/>
        <w:spacing w:before="0"/>
      </w:pPr>
    </w:p>
    <w:p w:rsidR="00AB6FED" w:rsidRDefault="00AB6FED" w:rsidP="00AB6FED">
      <w:pPr>
        <w:pStyle w:val="Prambule"/>
        <w:spacing w:before="0"/>
      </w:pPr>
      <w:r>
        <w:t>Accepte la désignation ci-dessus en qualité de mandataire et m’engage à accomplir les formalités indiquées ci-dessus pour le compte de (garde, nom, prénom)</w:t>
      </w:r>
      <w:r w:rsidR="00A36C7D">
        <w:rPr>
          <w:rFonts w:ascii="Calibri" w:hAnsi="Calibri" w:cs="Calibri"/>
        </w:rPr>
        <w:t> </w:t>
      </w:r>
      <w:r w:rsidR="00A36C7D">
        <w:t>:</w:t>
      </w:r>
    </w:p>
    <w:p w:rsidR="00A36C7D" w:rsidRDefault="00A36C7D" w:rsidP="00AB6FED">
      <w:pPr>
        <w:pStyle w:val="Prambule"/>
        <w:spacing w:before="0"/>
      </w:pPr>
      <w:bookmarkStart w:id="0" w:name="_GoBack"/>
      <w:bookmarkEnd w:id="0"/>
    </w:p>
    <w:p w:rsidR="00A36C7D" w:rsidRDefault="00A36C7D" w:rsidP="00AB6FED">
      <w:pPr>
        <w:pStyle w:val="Prambule"/>
        <w:spacing w:before="0"/>
      </w:pPr>
    </w:p>
    <w:p w:rsidR="00A36C7D" w:rsidRDefault="00A36C7D" w:rsidP="00AB6FED">
      <w:pPr>
        <w:pStyle w:val="Prambule"/>
        <w:spacing w:before="0"/>
      </w:pPr>
    </w:p>
    <w:p w:rsidR="00A36C7D" w:rsidRDefault="00A36C7D" w:rsidP="00A36C7D">
      <w:pPr>
        <w:pStyle w:val="Prambule"/>
        <w:spacing w:before="0"/>
      </w:pPr>
      <w:r>
        <w:t xml:space="preserve">Fait 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le,</w:t>
      </w:r>
    </w:p>
    <w:p w:rsidR="00A36C7D" w:rsidRDefault="00A36C7D" w:rsidP="00AB6FED">
      <w:pPr>
        <w:pStyle w:val="Prambule"/>
        <w:spacing w:before="0"/>
      </w:pPr>
    </w:p>
    <w:p w:rsidR="00A36C7D" w:rsidRDefault="00A36C7D" w:rsidP="00AB6FED">
      <w:pPr>
        <w:pStyle w:val="Prambule"/>
        <w:spacing w:before="0"/>
      </w:pPr>
    </w:p>
    <w:p w:rsidR="00A36C7D" w:rsidRDefault="00A36C7D" w:rsidP="00AB6FED">
      <w:pPr>
        <w:pStyle w:val="Prambule"/>
        <w:spacing w:before="0"/>
      </w:pPr>
    </w:p>
    <w:p w:rsidR="00AB6FED" w:rsidRPr="00AB6FED" w:rsidRDefault="00AB6FED" w:rsidP="00AB6FED">
      <w:pPr>
        <w:pStyle w:val="Prambule"/>
        <w:spacing w:before="0"/>
        <w:sectPr w:rsidR="00AB6FED" w:rsidRPr="00AB6FED" w:rsidSect="00B878B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332" w:right="964" w:bottom="1985" w:left="964" w:header="709" w:footer="709" w:gutter="0"/>
          <w:cols w:space="708"/>
          <w:docGrid w:linePitch="360"/>
        </w:sectPr>
      </w:pPr>
      <w:r>
        <w:t>Une copie de la pièce d’identité du militaire doit être systématique</w:t>
      </w:r>
      <w:r>
        <w:t>ment jointe au présent document</w:t>
      </w:r>
    </w:p>
    <w:p w:rsidR="00EB4FE5" w:rsidRPr="00A76217" w:rsidRDefault="00EB4FE5" w:rsidP="00AB6FED">
      <w:pPr>
        <w:pStyle w:val="Titre1"/>
        <w:numPr>
          <w:ilvl w:val="0"/>
          <w:numId w:val="0"/>
        </w:numPr>
        <w:spacing w:before="0"/>
      </w:pPr>
    </w:p>
    <w:sectPr w:rsidR="00EB4FE5" w:rsidRPr="00A76217" w:rsidSect="00245439">
      <w:footerReference w:type="default" r:id="rId18"/>
      <w:pgSz w:w="11906" w:h="16838"/>
      <w:pgMar w:top="1332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2C" w:rsidRDefault="005E5D2C" w:rsidP="00D46EDC">
      <w:pPr>
        <w:spacing w:after="0" w:line="240" w:lineRule="auto"/>
      </w:pPr>
      <w:r>
        <w:separator/>
      </w:r>
    </w:p>
  </w:endnote>
  <w:endnote w:type="continuationSeparator" w:id="0">
    <w:p w:rsidR="005E5D2C" w:rsidRDefault="005E5D2C" w:rsidP="00D4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E4" w:rsidRDefault="00DB2F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E4" w:rsidRPr="00DB2FE4" w:rsidRDefault="00DB2FE4" w:rsidP="00DB2FE4">
    <w:pPr>
      <w:pStyle w:val="ZRdac"/>
      <w:rPr>
        <w:sz w:val="16"/>
        <w:szCs w:val="16"/>
      </w:rPr>
    </w:pPr>
    <w:r w:rsidRPr="00DB2FE4">
      <w:rPr>
        <w:sz w:val="16"/>
        <w:szCs w:val="16"/>
      </w:rPr>
      <w:t>60, boulevard du Général Marcel Valin</w:t>
    </w:r>
  </w:p>
  <w:p w:rsidR="00DB2FE4" w:rsidRDefault="00DB2FE4" w:rsidP="00DB2FE4">
    <w:pPr>
      <w:pStyle w:val="ZRdac"/>
      <w:pBdr>
        <w:top w:val="none" w:sz="0" w:space="0" w:color="auto"/>
      </w:pBdr>
      <w:spacing w:before="0"/>
      <w:rPr>
        <w:sz w:val="16"/>
        <w:szCs w:val="16"/>
      </w:rPr>
    </w:pPr>
    <w:r w:rsidRPr="00DB2FE4">
      <w:rPr>
        <w:sz w:val="16"/>
        <w:szCs w:val="16"/>
      </w:rPr>
      <w:t xml:space="preserve">CS 21623 – 75009 Paris Cedex 15 </w:t>
    </w:r>
  </w:p>
  <w:p w:rsidR="00EE6F45" w:rsidRPr="00EA0433" w:rsidRDefault="00EE6F45" w:rsidP="00DB2FE4">
    <w:pPr>
      <w:pStyle w:val="ZRdac"/>
      <w:pBdr>
        <w:top w:val="none" w:sz="0" w:space="0" w:color="auto"/>
      </w:pBdr>
      <w:spacing w:before="0"/>
      <w:rPr>
        <w:sz w:val="16"/>
        <w:szCs w:val="16"/>
      </w:rPr>
    </w:pPr>
    <w:r w:rsidRPr="00EA0433">
      <w:rPr>
        <w:sz w:val="16"/>
        <w:szCs w:val="16"/>
      </w:rPr>
      <w:t>(courriel professionnel ou fonctionnel)</w:t>
    </w:r>
  </w:p>
  <w:p w:rsidR="00EE6F45" w:rsidRPr="00EA0433" w:rsidRDefault="00EE6F45" w:rsidP="00EA0433">
    <w:pPr>
      <w:pStyle w:val="ZRdac"/>
      <w:pBdr>
        <w:top w:val="none" w:sz="0" w:space="0" w:color="auto"/>
      </w:pBdr>
      <w:tabs>
        <w:tab w:val="right" w:pos="9923"/>
      </w:tabs>
      <w:spacing w:before="0"/>
      <w:rPr>
        <w:sz w:val="16"/>
        <w:szCs w:val="16"/>
      </w:rPr>
    </w:pPr>
    <w:r w:rsidRPr="00EA0433">
      <w:rPr>
        <w:sz w:val="16"/>
        <w:szCs w:val="16"/>
      </w:rPr>
      <w:t>Dossier suivi par</w:t>
    </w:r>
    <w:r w:rsidR="00B21EDD" w:rsidRPr="00EA0433">
      <w:rPr>
        <w:rFonts w:ascii="Calibri" w:hAnsi="Calibri" w:cs="Calibri"/>
        <w:sz w:val="16"/>
        <w:szCs w:val="16"/>
      </w:rPr>
      <w:t> </w:t>
    </w:r>
    <w:r w:rsidR="00B21EDD" w:rsidRPr="00EA0433">
      <w:rPr>
        <w:sz w:val="16"/>
        <w:szCs w:val="16"/>
      </w:rPr>
      <w:t xml:space="preserve">: </w:t>
    </w:r>
    <w:r w:rsidR="0002051B" w:rsidRPr="00EA0433">
      <w:rPr>
        <w:sz w:val="16"/>
        <w:szCs w:val="16"/>
      </w:rPr>
      <w:t>(</w:t>
    </w:r>
    <w:r w:rsidR="00BE4B6F" w:rsidRPr="00EA0433">
      <w:rPr>
        <w:sz w:val="16"/>
        <w:szCs w:val="16"/>
      </w:rPr>
      <w:t>grade Nom</w:t>
    </w:r>
    <w:r w:rsidR="0002051B" w:rsidRPr="00EA0433">
      <w:rPr>
        <w:sz w:val="16"/>
        <w:szCs w:val="16"/>
      </w:rPr>
      <w:t xml:space="preserve"> ou </w:t>
    </w:r>
    <w:r w:rsidR="00BE4B6F" w:rsidRPr="00EA0433">
      <w:rPr>
        <w:sz w:val="16"/>
        <w:szCs w:val="16"/>
      </w:rPr>
      <w:t xml:space="preserve">sigle </w:t>
    </w:r>
    <w:r w:rsidR="0002051B" w:rsidRPr="00EA0433">
      <w:rPr>
        <w:sz w:val="16"/>
        <w:szCs w:val="16"/>
      </w:rPr>
      <w:t>bureau)</w:t>
    </w:r>
    <w:r w:rsidRPr="00EA0433">
      <w:rPr>
        <w:sz w:val="16"/>
        <w:szCs w:val="16"/>
      </w:rPr>
      <w:tab/>
    </w:r>
    <w:sdt>
      <w:sdtPr>
        <w:rPr>
          <w:sz w:val="16"/>
          <w:szCs w:val="16"/>
        </w:rPr>
        <w:id w:val="-154821335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760762378"/>
            <w:docPartObj>
              <w:docPartGallery w:val="Page Numbers (Bottom of Page)"/>
              <w:docPartUnique/>
            </w:docPartObj>
          </w:sdtPr>
          <w:sdtEndPr/>
          <w:sdtContent>
            <w:r w:rsidR="000910FA" w:rsidRPr="00EA0433">
              <w:rPr>
                <w:sz w:val="16"/>
                <w:szCs w:val="16"/>
              </w:rPr>
              <w:fldChar w:fldCharType="begin"/>
            </w:r>
            <w:r w:rsidR="000910FA" w:rsidRPr="00EA0433">
              <w:rPr>
                <w:sz w:val="16"/>
                <w:szCs w:val="16"/>
              </w:rPr>
              <w:instrText xml:space="preserve"> PAGE   \* MERGEFORMAT </w:instrText>
            </w:r>
            <w:r w:rsidR="000910FA" w:rsidRPr="00EA0433">
              <w:rPr>
                <w:sz w:val="16"/>
                <w:szCs w:val="16"/>
              </w:rPr>
              <w:fldChar w:fldCharType="separate"/>
            </w:r>
            <w:r w:rsidR="00A36C7D">
              <w:rPr>
                <w:sz w:val="16"/>
                <w:szCs w:val="16"/>
              </w:rPr>
              <w:t>2</w:t>
            </w:r>
            <w:r w:rsidR="000910FA" w:rsidRPr="00EA0433">
              <w:rPr>
                <w:sz w:val="16"/>
                <w:szCs w:val="16"/>
              </w:rPr>
              <w:fldChar w:fldCharType="end"/>
            </w:r>
          </w:sdtContent>
        </w:sdt>
        <w:r w:rsidRPr="00EA0433">
          <w:rPr>
            <w:sz w:val="16"/>
            <w:szCs w:val="16"/>
          </w:rPr>
          <w:t>/</w:t>
        </w:r>
        <w:r w:rsidR="000910FA" w:rsidRPr="00EA0433">
          <w:rPr>
            <w:sz w:val="16"/>
            <w:szCs w:val="16"/>
          </w:rPr>
          <w:fldChar w:fldCharType="begin"/>
        </w:r>
        <w:r w:rsidR="000910FA" w:rsidRPr="00EA0433">
          <w:rPr>
            <w:sz w:val="16"/>
            <w:szCs w:val="16"/>
          </w:rPr>
          <w:instrText xml:space="preserve"> NUMPAGES   \* MERGEFORMAT </w:instrText>
        </w:r>
        <w:r w:rsidR="000910FA" w:rsidRPr="00EA0433">
          <w:rPr>
            <w:sz w:val="16"/>
            <w:szCs w:val="16"/>
          </w:rPr>
          <w:fldChar w:fldCharType="separate"/>
        </w:r>
        <w:r w:rsidR="00A36C7D">
          <w:rPr>
            <w:sz w:val="16"/>
            <w:szCs w:val="16"/>
          </w:rPr>
          <w:t>3</w:t>
        </w:r>
        <w:r w:rsidR="000910FA" w:rsidRPr="00EA0433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E4" w:rsidRDefault="00DB2FE4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1C" w:rsidRPr="007D3C26" w:rsidRDefault="005E5D2C" w:rsidP="00612820">
    <w:pPr>
      <w:pStyle w:val="Pieddepage"/>
      <w:tabs>
        <w:tab w:val="clear" w:pos="4536"/>
        <w:tab w:val="clear" w:pos="9072"/>
        <w:tab w:val="right" w:pos="9923"/>
      </w:tabs>
      <w:jc w:val="right"/>
      <w:rPr>
        <w:rFonts w:ascii="Marianne" w:hAnsi="Marianne" w:cs="Arial"/>
        <w:sz w:val="16"/>
        <w:szCs w:val="16"/>
      </w:rPr>
    </w:pPr>
    <w:sdt>
      <w:sdtPr>
        <w:rPr>
          <w:rFonts w:ascii="Marianne" w:hAnsi="Marianne"/>
        </w:rPr>
        <w:id w:val="-367145707"/>
        <w:docPartObj>
          <w:docPartGallery w:val="Page Numbers (Bottom of Page)"/>
          <w:docPartUnique/>
        </w:docPartObj>
      </w:sdtPr>
      <w:sdtEndPr>
        <w:rPr>
          <w:rFonts w:cs="Arial"/>
          <w:sz w:val="16"/>
          <w:szCs w:val="16"/>
        </w:rPr>
      </w:sdtEndPr>
      <w:sdtContent>
        <w:sdt>
          <w:sdtPr>
            <w:rPr>
              <w:rFonts w:ascii="Marianne" w:hAnsi="Marianne"/>
            </w:rPr>
            <w:id w:val="2093895883"/>
            <w:docPartObj>
              <w:docPartGallery w:val="Page Numbers (Bottom of Page)"/>
              <w:docPartUnique/>
            </w:docPartObj>
          </w:sdtPr>
          <w:sdtEndPr>
            <w:rPr>
              <w:rFonts w:cs="Arial"/>
              <w:sz w:val="16"/>
              <w:szCs w:val="16"/>
            </w:rPr>
          </w:sdtEndPr>
          <w:sdtContent>
            <w:sdt>
              <w:sdtPr>
                <w:rPr>
                  <w:rFonts w:ascii="Marianne" w:hAnsi="Marianne"/>
                </w:rPr>
                <w:id w:val="-843938765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cs="Arial"/>
                  <w:sz w:val="16"/>
                  <w:szCs w:val="16"/>
                </w:rPr>
              </w:sdtEndPr>
              <w:sdtContent>
                <w:r w:rsidR="000910FA" w:rsidRPr="000910FA">
                  <w:rPr>
                    <w:rFonts w:ascii="Marianne" w:hAnsi="Marianne" w:cs="Arial"/>
                    <w:sz w:val="16"/>
                    <w:szCs w:val="16"/>
                  </w:rPr>
                  <w:fldChar w:fldCharType="begin"/>
                </w:r>
                <w:r w:rsidR="000910FA" w:rsidRPr="000910FA">
                  <w:rPr>
                    <w:rFonts w:ascii="Marianne" w:hAnsi="Marianne" w:cs="Arial"/>
                    <w:sz w:val="16"/>
                    <w:szCs w:val="16"/>
                  </w:rPr>
                  <w:instrText>PAGE   \* MERGEFORMAT</w:instrText>
                </w:r>
                <w:r w:rsidR="000910FA" w:rsidRPr="000910FA">
                  <w:rPr>
                    <w:rFonts w:ascii="Marianne" w:hAnsi="Marianne" w:cs="Arial"/>
                    <w:sz w:val="16"/>
                    <w:szCs w:val="16"/>
                  </w:rPr>
                  <w:fldChar w:fldCharType="separate"/>
                </w:r>
                <w:r w:rsidR="00A36C7D">
                  <w:rPr>
                    <w:rFonts w:ascii="Marianne" w:hAnsi="Marianne" w:cs="Arial"/>
                    <w:noProof/>
                    <w:sz w:val="16"/>
                    <w:szCs w:val="16"/>
                  </w:rPr>
                  <w:t>3</w:t>
                </w:r>
                <w:r w:rsidR="000910FA" w:rsidRPr="000910FA">
                  <w:rPr>
                    <w:rFonts w:ascii="Marianne" w:hAnsi="Marianne" w:cs="Arial"/>
                    <w:sz w:val="16"/>
                    <w:szCs w:val="16"/>
                  </w:rPr>
                  <w:fldChar w:fldCharType="end"/>
                </w:r>
              </w:sdtContent>
            </w:sdt>
            <w:r w:rsidR="000910FA" w:rsidRPr="000910FA">
              <w:rPr>
                <w:rFonts w:ascii="Marianne" w:hAnsi="Marianne" w:cs="Arial"/>
                <w:sz w:val="16"/>
                <w:szCs w:val="16"/>
              </w:rPr>
              <w:t>/</w:t>
            </w:r>
            <w:r w:rsidR="000910FA" w:rsidRPr="000910FA">
              <w:rPr>
                <w:rFonts w:ascii="Marianne" w:hAnsi="Marianne" w:cs="Arial"/>
                <w:sz w:val="16"/>
                <w:szCs w:val="16"/>
              </w:rPr>
              <w:fldChar w:fldCharType="begin"/>
            </w:r>
            <w:r w:rsidR="000910FA" w:rsidRPr="000910FA">
              <w:rPr>
                <w:rFonts w:ascii="Marianne" w:hAnsi="Marianne" w:cs="Arial"/>
                <w:sz w:val="16"/>
                <w:szCs w:val="16"/>
              </w:rPr>
              <w:instrText xml:space="preserve"> NUMPAGES   \* MERGEFORMAT </w:instrText>
            </w:r>
            <w:r w:rsidR="000910FA" w:rsidRPr="000910FA">
              <w:rPr>
                <w:rFonts w:ascii="Marianne" w:hAnsi="Marianne" w:cs="Arial"/>
                <w:sz w:val="16"/>
                <w:szCs w:val="16"/>
              </w:rPr>
              <w:fldChar w:fldCharType="separate"/>
            </w:r>
            <w:r w:rsidR="00A36C7D">
              <w:rPr>
                <w:rFonts w:ascii="Marianne" w:hAnsi="Marianne" w:cs="Arial"/>
                <w:noProof/>
                <w:sz w:val="16"/>
                <w:szCs w:val="16"/>
              </w:rPr>
              <w:t>3</w:t>
            </w:r>
            <w:r w:rsidR="000910FA" w:rsidRPr="000910FA">
              <w:rPr>
                <w:rFonts w:ascii="Marianne" w:hAnsi="Marianne" w:cs="Arial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2C" w:rsidRDefault="005E5D2C" w:rsidP="00D46EDC">
      <w:pPr>
        <w:spacing w:after="0" w:line="240" w:lineRule="auto"/>
      </w:pPr>
      <w:r>
        <w:separator/>
      </w:r>
    </w:p>
  </w:footnote>
  <w:footnote w:type="continuationSeparator" w:id="0">
    <w:p w:rsidR="005E5D2C" w:rsidRDefault="005E5D2C" w:rsidP="00D4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E4" w:rsidRDefault="00DB2F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E4" w:rsidRDefault="00DB2FE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E4" w:rsidRDefault="00DB2F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1E4"/>
    <w:multiLevelType w:val="multilevel"/>
    <w:tmpl w:val="4932736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CA60044"/>
    <w:multiLevelType w:val="hybridMultilevel"/>
    <w:tmpl w:val="A46C61E2"/>
    <w:lvl w:ilvl="0" w:tplc="8110D15E">
      <w:start w:val="1"/>
      <w:numFmt w:val="bullet"/>
      <w:pStyle w:val="PN2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85CED21E">
      <w:start w:val="1"/>
      <w:numFmt w:val="bullet"/>
      <w:pStyle w:val="PN3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3351"/>
    <w:multiLevelType w:val="hybridMultilevel"/>
    <w:tmpl w:val="A11C2DFA"/>
    <w:lvl w:ilvl="0" w:tplc="8DA6C5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C54E3"/>
    <w:multiLevelType w:val="hybridMultilevel"/>
    <w:tmpl w:val="CA189D9E"/>
    <w:lvl w:ilvl="0" w:tplc="FB6ADFA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B050D81"/>
    <w:multiLevelType w:val="hybridMultilevel"/>
    <w:tmpl w:val="9502D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40D39"/>
    <w:multiLevelType w:val="hybridMultilevel"/>
    <w:tmpl w:val="106A22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85838"/>
    <w:multiLevelType w:val="multilevel"/>
    <w:tmpl w:val="80CA651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44372C9"/>
    <w:multiLevelType w:val="multilevel"/>
    <w:tmpl w:val="428A1E2C"/>
    <w:lvl w:ilvl="0">
      <w:start w:val="1"/>
      <w:numFmt w:val="decimal"/>
      <w:pStyle w:val="Titre1"/>
      <w:lvlText w:val="%1."/>
      <w:lvlJc w:val="left"/>
      <w:pPr>
        <w:tabs>
          <w:tab w:val="num" w:pos="28"/>
        </w:tabs>
        <w:ind w:left="28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79"/>
        </w:tabs>
        <w:ind w:left="604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419"/>
        </w:tabs>
        <w:ind w:left="1288" w:hanging="72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1162"/>
        </w:tabs>
        <w:ind w:left="892" w:hanging="864"/>
      </w:pPr>
      <w:rPr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36"/>
        </w:tabs>
        <w:ind w:left="1036" w:hanging="1008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152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324"/>
        </w:tabs>
        <w:ind w:left="1324" w:hanging="1296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468"/>
        </w:tabs>
        <w:ind w:left="1468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612"/>
        </w:tabs>
        <w:ind w:left="1612" w:hanging="158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6EB45C8"/>
    <w:multiLevelType w:val="multilevel"/>
    <w:tmpl w:val="B350AD0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9" w:hanging="1800"/>
      </w:pPr>
      <w:rPr>
        <w:rFonts w:hint="default"/>
      </w:rPr>
    </w:lvl>
  </w:abstractNum>
  <w:abstractNum w:abstractNumId="9" w15:restartNumberingAfterBreak="0">
    <w:nsid w:val="76EF08ED"/>
    <w:multiLevelType w:val="hybridMultilevel"/>
    <w:tmpl w:val="A4BA1C70"/>
    <w:lvl w:ilvl="0" w:tplc="3C3051E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9755D"/>
    <w:multiLevelType w:val="hybridMultilevel"/>
    <w:tmpl w:val="B5C82FDC"/>
    <w:lvl w:ilvl="0" w:tplc="6B4CCEA6">
      <w:start w:val="1"/>
      <w:numFmt w:val="bullet"/>
      <w:pStyle w:val="PN1"/>
      <w:lvlText w:val="-"/>
      <w:lvlJc w:val="left"/>
      <w:pPr>
        <w:tabs>
          <w:tab w:val="num" w:pos="680"/>
        </w:tabs>
        <w:ind w:left="680" w:hanging="340"/>
      </w:pPr>
      <w:rPr>
        <w:rFonts w:ascii="Palatino" w:hAnsi="Palatino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08"/>
    <w:rsid w:val="000108B4"/>
    <w:rsid w:val="0002051B"/>
    <w:rsid w:val="0002213E"/>
    <w:rsid w:val="00076F52"/>
    <w:rsid w:val="000910FA"/>
    <w:rsid w:val="000A5E05"/>
    <w:rsid w:val="000B56D4"/>
    <w:rsid w:val="000D6046"/>
    <w:rsid w:val="00183450"/>
    <w:rsid w:val="00194B29"/>
    <w:rsid w:val="001A492A"/>
    <w:rsid w:val="001B119B"/>
    <w:rsid w:val="001C0EB1"/>
    <w:rsid w:val="001D140B"/>
    <w:rsid w:val="002134DC"/>
    <w:rsid w:val="002222D1"/>
    <w:rsid w:val="00224B2D"/>
    <w:rsid w:val="00233D9C"/>
    <w:rsid w:val="00245439"/>
    <w:rsid w:val="0024672A"/>
    <w:rsid w:val="0025716F"/>
    <w:rsid w:val="00264B70"/>
    <w:rsid w:val="00271FA6"/>
    <w:rsid w:val="00274133"/>
    <w:rsid w:val="00290E3A"/>
    <w:rsid w:val="00351ED0"/>
    <w:rsid w:val="003651C7"/>
    <w:rsid w:val="003B2F51"/>
    <w:rsid w:val="003E378F"/>
    <w:rsid w:val="004A27EE"/>
    <w:rsid w:val="004A4587"/>
    <w:rsid w:val="004D29A5"/>
    <w:rsid w:val="004D597E"/>
    <w:rsid w:val="004E55E7"/>
    <w:rsid w:val="0050318D"/>
    <w:rsid w:val="005464A2"/>
    <w:rsid w:val="00555810"/>
    <w:rsid w:val="00556410"/>
    <w:rsid w:val="00574877"/>
    <w:rsid w:val="00580B55"/>
    <w:rsid w:val="005A5BD7"/>
    <w:rsid w:val="005B543C"/>
    <w:rsid w:val="005E5D2C"/>
    <w:rsid w:val="005F1DB5"/>
    <w:rsid w:val="005F2820"/>
    <w:rsid w:val="00606D97"/>
    <w:rsid w:val="00612820"/>
    <w:rsid w:val="006245F1"/>
    <w:rsid w:val="00625625"/>
    <w:rsid w:val="00647E9D"/>
    <w:rsid w:val="006E1118"/>
    <w:rsid w:val="006F67D7"/>
    <w:rsid w:val="00723FA6"/>
    <w:rsid w:val="007B25BF"/>
    <w:rsid w:val="007D3C26"/>
    <w:rsid w:val="00814139"/>
    <w:rsid w:val="008232D4"/>
    <w:rsid w:val="00840CD0"/>
    <w:rsid w:val="008566C7"/>
    <w:rsid w:val="00860A19"/>
    <w:rsid w:val="00863DBF"/>
    <w:rsid w:val="00864A72"/>
    <w:rsid w:val="00866449"/>
    <w:rsid w:val="00871888"/>
    <w:rsid w:val="00871DEA"/>
    <w:rsid w:val="008724C9"/>
    <w:rsid w:val="008826FE"/>
    <w:rsid w:val="0088693D"/>
    <w:rsid w:val="008B2BF7"/>
    <w:rsid w:val="008F7773"/>
    <w:rsid w:val="009028E8"/>
    <w:rsid w:val="009166D0"/>
    <w:rsid w:val="00922A08"/>
    <w:rsid w:val="00943ECB"/>
    <w:rsid w:val="00947B03"/>
    <w:rsid w:val="00951829"/>
    <w:rsid w:val="00955BC6"/>
    <w:rsid w:val="0097041C"/>
    <w:rsid w:val="009730BD"/>
    <w:rsid w:val="00984509"/>
    <w:rsid w:val="00992469"/>
    <w:rsid w:val="009A3898"/>
    <w:rsid w:val="009D0092"/>
    <w:rsid w:val="009D09E7"/>
    <w:rsid w:val="00A33430"/>
    <w:rsid w:val="00A36C7D"/>
    <w:rsid w:val="00A54195"/>
    <w:rsid w:val="00A549BD"/>
    <w:rsid w:val="00A7514D"/>
    <w:rsid w:val="00A76217"/>
    <w:rsid w:val="00A93572"/>
    <w:rsid w:val="00AB6FED"/>
    <w:rsid w:val="00AD5641"/>
    <w:rsid w:val="00AD6042"/>
    <w:rsid w:val="00AD6F42"/>
    <w:rsid w:val="00B21EDD"/>
    <w:rsid w:val="00B3205B"/>
    <w:rsid w:val="00B52F39"/>
    <w:rsid w:val="00B8343E"/>
    <w:rsid w:val="00B878B6"/>
    <w:rsid w:val="00B91143"/>
    <w:rsid w:val="00B9573E"/>
    <w:rsid w:val="00BE13E2"/>
    <w:rsid w:val="00BE4B6F"/>
    <w:rsid w:val="00C00982"/>
    <w:rsid w:val="00C5597A"/>
    <w:rsid w:val="00C924A6"/>
    <w:rsid w:val="00C968D0"/>
    <w:rsid w:val="00CA6646"/>
    <w:rsid w:val="00CB1F8A"/>
    <w:rsid w:val="00CB232F"/>
    <w:rsid w:val="00CE4D05"/>
    <w:rsid w:val="00D128D7"/>
    <w:rsid w:val="00D27AE0"/>
    <w:rsid w:val="00D44AD1"/>
    <w:rsid w:val="00D46EDC"/>
    <w:rsid w:val="00D53965"/>
    <w:rsid w:val="00D73B08"/>
    <w:rsid w:val="00D77149"/>
    <w:rsid w:val="00D77239"/>
    <w:rsid w:val="00D83451"/>
    <w:rsid w:val="00D84B5F"/>
    <w:rsid w:val="00D946C4"/>
    <w:rsid w:val="00DA553B"/>
    <w:rsid w:val="00DB2FE4"/>
    <w:rsid w:val="00E35109"/>
    <w:rsid w:val="00E458B5"/>
    <w:rsid w:val="00E50EE7"/>
    <w:rsid w:val="00E6556C"/>
    <w:rsid w:val="00E72E4E"/>
    <w:rsid w:val="00E92EF3"/>
    <w:rsid w:val="00EA0433"/>
    <w:rsid w:val="00EB4FE5"/>
    <w:rsid w:val="00EE6F45"/>
    <w:rsid w:val="00EF3A98"/>
    <w:rsid w:val="00F11625"/>
    <w:rsid w:val="00F8748C"/>
    <w:rsid w:val="00F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059AA"/>
  <w15:docId w15:val="{1706AD55-3A2C-46A1-B397-7F98895C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aliases w:val="*TN1"/>
    <w:basedOn w:val="Normal"/>
    <w:next w:val="Normal"/>
    <w:link w:val="Titre1Car"/>
    <w:qFormat/>
    <w:rsid w:val="00F8748C"/>
    <w:pPr>
      <w:numPr>
        <w:numId w:val="5"/>
      </w:numPr>
      <w:tabs>
        <w:tab w:val="clear" w:pos="28"/>
      </w:tabs>
      <w:spacing w:before="360" w:after="0" w:line="240" w:lineRule="auto"/>
      <w:ind w:left="567"/>
      <w:jc w:val="both"/>
      <w:outlineLvl w:val="0"/>
    </w:pPr>
    <w:rPr>
      <w:rFonts w:ascii="Marianne" w:eastAsiaTheme="majorEastAsia" w:hAnsi="Marianne" w:cstheme="majorBidi"/>
      <w:color w:val="000000"/>
      <w:lang w:eastAsia="fr-FR"/>
    </w:rPr>
  </w:style>
  <w:style w:type="paragraph" w:styleId="Titre2">
    <w:name w:val="heading 2"/>
    <w:aliases w:val="*TN2"/>
    <w:basedOn w:val="Normal"/>
    <w:next w:val="Normal"/>
    <w:link w:val="Titre2Car"/>
    <w:unhideWhenUsed/>
    <w:qFormat/>
    <w:rsid w:val="00F8748C"/>
    <w:pPr>
      <w:numPr>
        <w:ilvl w:val="1"/>
        <w:numId w:val="5"/>
      </w:numPr>
      <w:tabs>
        <w:tab w:val="clear" w:pos="879"/>
      </w:tabs>
      <w:spacing w:before="240" w:after="0" w:line="240" w:lineRule="auto"/>
      <w:ind w:left="567" w:hanging="567"/>
      <w:jc w:val="both"/>
      <w:outlineLvl w:val="1"/>
    </w:pPr>
    <w:rPr>
      <w:rFonts w:ascii="Marianne" w:eastAsiaTheme="majorEastAsia" w:hAnsi="Marianne" w:cstheme="majorBidi"/>
      <w:b/>
    </w:rPr>
  </w:style>
  <w:style w:type="paragraph" w:styleId="Titre3">
    <w:name w:val="heading 3"/>
    <w:aliases w:val="*TN3"/>
    <w:basedOn w:val="Normal"/>
    <w:next w:val="Normal"/>
    <w:link w:val="Titre3Car"/>
    <w:unhideWhenUsed/>
    <w:qFormat/>
    <w:rsid w:val="00F8748C"/>
    <w:pPr>
      <w:keepNext/>
      <w:numPr>
        <w:ilvl w:val="2"/>
        <w:numId w:val="5"/>
      </w:numPr>
      <w:tabs>
        <w:tab w:val="clear" w:pos="1419"/>
      </w:tabs>
      <w:spacing w:before="240" w:after="0" w:line="240" w:lineRule="auto"/>
      <w:ind w:left="851" w:hanging="851"/>
      <w:jc w:val="both"/>
      <w:outlineLvl w:val="2"/>
    </w:pPr>
    <w:rPr>
      <w:rFonts w:ascii="Marianne" w:eastAsiaTheme="majorEastAsia" w:hAnsi="Marianne" w:cstheme="majorBidi"/>
      <w:b/>
      <w:i/>
    </w:rPr>
  </w:style>
  <w:style w:type="paragraph" w:styleId="Titre4">
    <w:name w:val="heading 4"/>
    <w:aliases w:val="*TN4"/>
    <w:basedOn w:val="Normal"/>
    <w:next w:val="Normal"/>
    <w:link w:val="Titre4Car"/>
    <w:unhideWhenUsed/>
    <w:qFormat/>
    <w:rsid w:val="00F8748C"/>
    <w:pPr>
      <w:keepNext/>
      <w:keepLines/>
      <w:numPr>
        <w:ilvl w:val="3"/>
        <w:numId w:val="5"/>
      </w:numPr>
      <w:tabs>
        <w:tab w:val="clear" w:pos="1162"/>
        <w:tab w:val="num" w:pos="1134"/>
      </w:tabs>
      <w:spacing w:before="240" w:after="0" w:line="240" w:lineRule="auto"/>
      <w:ind w:left="1134" w:hanging="1134"/>
      <w:outlineLvl w:val="3"/>
    </w:pPr>
    <w:rPr>
      <w:rFonts w:ascii="Marianne" w:eastAsiaTheme="majorEastAsia" w:hAnsi="Marianne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693D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693D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693D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693D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693D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5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810"/>
  </w:style>
  <w:style w:type="paragraph" w:styleId="En-tte">
    <w:name w:val="header"/>
    <w:basedOn w:val="Normal"/>
    <w:link w:val="En-tteCar"/>
    <w:uiPriority w:val="99"/>
    <w:unhideWhenUsed/>
    <w:rsid w:val="00D46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EDC"/>
  </w:style>
  <w:style w:type="paragraph" w:styleId="Textedebulles">
    <w:name w:val="Balloon Text"/>
    <w:basedOn w:val="Normal"/>
    <w:link w:val="TextedebullesCar"/>
    <w:uiPriority w:val="99"/>
    <w:semiHidden/>
    <w:unhideWhenUsed/>
    <w:rsid w:val="0094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B03"/>
    <w:rPr>
      <w:rFonts w:ascii="Tahoma" w:hAnsi="Tahoma" w:cs="Tahoma"/>
      <w:sz w:val="16"/>
      <w:szCs w:val="16"/>
    </w:rPr>
  </w:style>
  <w:style w:type="paragraph" w:styleId="Corpsdetexte">
    <w:name w:val="Body Text"/>
    <w:aliases w:val="*C2Texte"/>
    <w:basedOn w:val="Normal"/>
    <w:link w:val="CorpsdetexteCar"/>
    <w:qFormat/>
    <w:rsid w:val="00F8748C"/>
    <w:pPr>
      <w:spacing w:before="120" w:after="0" w:line="240" w:lineRule="auto"/>
      <w:jc w:val="both"/>
    </w:pPr>
    <w:rPr>
      <w:rFonts w:ascii="Marianne" w:eastAsia="Times New Roman" w:hAnsi="Marianne" w:cs="Times New Roman"/>
      <w:noProof/>
      <w:lang w:eastAsia="fr-FR"/>
    </w:rPr>
  </w:style>
  <w:style w:type="character" w:customStyle="1" w:styleId="CorpsdetexteCar">
    <w:name w:val="Corps de texte Car"/>
    <w:aliases w:val="*C2Texte Car"/>
    <w:basedOn w:val="Policepardfaut"/>
    <w:link w:val="Corpsdetexte"/>
    <w:rsid w:val="00F8748C"/>
    <w:rPr>
      <w:rFonts w:ascii="Marianne" w:eastAsia="Times New Roman" w:hAnsi="Marianne" w:cs="Times New Roman"/>
      <w:noProof/>
      <w:lang w:eastAsia="fr-FR"/>
    </w:rPr>
  </w:style>
  <w:style w:type="character" w:customStyle="1" w:styleId="Titre1Car">
    <w:name w:val="Titre 1 Car"/>
    <w:aliases w:val="*TN1 Car"/>
    <w:basedOn w:val="Policepardfaut"/>
    <w:link w:val="Titre1"/>
    <w:rsid w:val="00F8748C"/>
    <w:rPr>
      <w:rFonts w:ascii="Marianne" w:eastAsiaTheme="majorEastAsia" w:hAnsi="Marianne" w:cstheme="majorBidi"/>
      <w:color w:val="000000"/>
      <w:lang w:eastAsia="fr-FR"/>
    </w:rPr>
  </w:style>
  <w:style w:type="character" w:customStyle="1" w:styleId="Titre2Car">
    <w:name w:val="Titre 2 Car"/>
    <w:aliases w:val="*TN2 Car"/>
    <w:basedOn w:val="Policepardfaut"/>
    <w:link w:val="Titre2"/>
    <w:rsid w:val="00F8748C"/>
    <w:rPr>
      <w:rFonts w:ascii="Marianne" w:eastAsiaTheme="majorEastAsia" w:hAnsi="Marianne" w:cstheme="majorBidi"/>
      <w:b/>
    </w:rPr>
  </w:style>
  <w:style w:type="character" w:customStyle="1" w:styleId="Titre3Car">
    <w:name w:val="Titre 3 Car"/>
    <w:aliases w:val="*TN3 Car"/>
    <w:basedOn w:val="Policepardfaut"/>
    <w:link w:val="Titre3"/>
    <w:rsid w:val="00F8748C"/>
    <w:rPr>
      <w:rFonts w:ascii="Marianne" w:eastAsiaTheme="majorEastAsia" w:hAnsi="Marianne" w:cstheme="majorBidi"/>
      <w:b/>
      <w:i/>
    </w:rPr>
  </w:style>
  <w:style w:type="character" w:customStyle="1" w:styleId="Titre4Car">
    <w:name w:val="Titre 4 Car"/>
    <w:aliases w:val="*TN4 Car"/>
    <w:basedOn w:val="Policepardfaut"/>
    <w:link w:val="Titre4"/>
    <w:rsid w:val="00F8748C"/>
    <w:rPr>
      <w:rFonts w:ascii="Marianne" w:eastAsiaTheme="majorEastAsia" w:hAnsi="Marianne" w:cstheme="majorBidi"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88693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869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869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8869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869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N1">
    <w:name w:val="*PN1"/>
    <w:basedOn w:val="Corpsdetexte"/>
    <w:link w:val="PN1Car"/>
    <w:qFormat/>
    <w:rsid w:val="00606D97"/>
    <w:pPr>
      <w:numPr>
        <w:numId w:val="8"/>
      </w:numPr>
      <w:tabs>
        <w:tab w:val="clear" w:pos="680"/>
      </w:tabs>
      <w:spacing w:before="60"/>
      <w:ind w:left="284" w:hanging="284"/>
    </w:pPr>
  </w:style>
  <w:style w:type="character" w:customStyle="1" w:styleId="PN1Car">
    <w:name w:val="*PN1 Car"/>
    <w:link w:val="PN1"/>
    <w:rsid w:val="00606D97"/>
    <w:rPr>
      <w:rFonts w:ascii="Times New Roman" w:eastAsia="Times New Roman" w:hAnsi="Times New Roman" w:cs="Times New Roman"/>
      <w:noProof/>
      <w:szCs w:val="24"/>
      <w:lang w:eastAsia="fr-FR"/>
    </w:rPr>
  </w:style>
  <w:style w:type="paragraph" w:customStyle="1" w:styleId="PN2">
    <w:name w:val="*PN2"/>
    <w:basedOn w:val="Normal"/>
    <w:qFormat/>
    <w:rsid w:val="00606D97"/>
    <w:pPr>
      <w:numPr>
        <w:numId w:val="7"/>
      </w:numPr>
      <w:tabs>
        <w:tab w:val="clear" w:pos="992"/>
      </w:tabs>
      <w:spacing w:before="60" w:after="0" w:line="240" w:lineRule="auto"/>
      <w:ind w:left="567" w:hanging="283"/>
      <w:jc w:val="both"/>
    </w:pPr>
    <w:rPr>
      <w:rFonts w:ascii="Times New Roman" w:eastAsia="Times New Roman" w:hAnsi="Times New Roman" w:cs="Times New Roman"/>
      <w:noProof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6D97"/>
    <w:pPr>
      <w:ind w:left="720"/>
      <w:contextualSpacing/>
    </w:pPr>
  </w:style>
  <w:style w:type="paragraph" w:customStyle="1" w:styleId="Prambule">
    <w:name w:val="*Préambule"/>
    <w:basedOn w:val="Corpsdetexte"/>
    <w:qFormat/>
    <w:rsid w:val="00F8748C"/>
    <w:pPr>
      <w:spacing w:before="960"/>
    </w:pPr>
  </w:style>
  <w:style w:type="paragraph" w:customStyle="1" w:styleId="ZRdac">
    <w:name w:val="*ZRédac"/>
    <w:basedOn w:val="Corpsdetexte"/>
    <w:link w:val="ZRdacCar"/>
    <w:qFormat/>
    <w:rsid w:val="00D83451"/>
    <w:pPr>
      <w:pBdr>
        <w:top w:val="single" w:sz="4" w:space="1" w:color="auto"/>
      </w:pBdr>
    </w:pPr>
    <w:rPr>
      <w:sz w:val="17"/>
      <w:szCs w:val="17"/>
    </w:rPr>
  </w:style>
  <w:style w:type="character" w:customStyle="1" w:styleId="ZRdacCar">
    <w:name w:val="*ZRédac Car"/>
    <w:basedOn w:val="CorpsdetexteCar"/>
    <w:link w:val="ZRdac"/>
    <w:rsid w:val="00D83451"/>
    <w:rPr>
      <w:rFonts w:ascii="Marianne" w:eastAsia="Times New Roman" w:hAnsi="Marianne" w:cs="Times New Roman"/>
      <w:noProof/>
      <w:sz w:val="17"/>
      <w:szCs w:val="17"/>
      <w:lang w:eastAsia="fr-FR"/>
    </w:rPr>
  </w:style>
  <w:style w:type="table" w:styleId="Grilledutableau">
    <w:name w:val="Table Grid"/>
    <w:basedOn w:val="TableauNormal"/>
    <w:uiPriority w:val="39"/>
    <w:rsid w:val="0097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3">
    <w:name w:val="*PN3"/>
    <w:basedOn w:val="PN2"/>
    <w:qFormat/>
    <w:rsid w:val="00076F52"/>
    <w:pPr>
      <w:numPr>
        <w:ilvl w:val="1"/>
      </w:numPr>
      <w:tabs>
        <w:tab w:val="clear" w:pos="1440"/>
      </w:tabs>
      <w:ind w:left="851" w:hanging="284"/>
    </w:pPr>
    <w:rPr>
      <w:rFonts w:ascii="Marianne" w:hAnsi="Marianne"/>
      <w:sz w:val="20"/>
      <w:szCs w:val="20"/>
    </w:rPr>
  </w:style>
  <w:style w:type="paragraph" w:customStyle="1" w:styleId="ZEmetteur">
    <w:name w:val="*ZEmetteur"/>
    <w:basedOn w:val="Normal"/>
    <w:qFormat/>
    <w:rsid w:val="00B878B6"/>
    <w:pPr>
      <w:spacing w:after="0" w:line="240" w:lineRule="auto"/>
      <w:jc w:val="right"/>
    </w:pPr>
    <w:rPr>
      <w:rFonts w:ascii="Marianne" w:hAnsi="Marianne" w:cs="Arial"/>
      <w:b/>
      <w:noProof/>
      <w:sz w:val="24"/>
      <w:szCs w:val="24"/>
      <w:lang w:eastAsia="fr-FR"/>
    </w:rPr>
  </w:style>
  <w:style w:type="paragraph" w:customStyle="1" w:styleId="ZTimbre">
    <w:name w:val="*ZTimbre"/>
    <w:basedOn w:val="Normal"/>
    <w:qFormat/>
    <w:rsid w:val="00FD43A3"/>
    <w:pPr>
      <w:tabs>
        <w:tab w:val="left" w:pos="7230"/>
      </w:tabs>
      <w:spacing w:before="480" w:after="480" w:line="240" w:lineRule="auto"/>
    </w:pPr>
    <w:rPr>
      <w:rFonts w:ascii="Marianne" w:hAnsi="Marianne" w:cs="Arial"/>
      <w:lang w:eastAsia="fr-FR"/>
    </w:rPr>
  </w:style>
  <w:style w:type="paragraph" w:customStyle="1" w:styleId="TitreDoc">
    <w:name w:val="*TitreDoc"/>
    <w:basedOn w:val="Normal"/>
    <w:qFormat/>
    <w:rsid w:val="00FD43A3"/>
    <w:pPr>
      <w:spacing w:before="480" w:after="840" w:line="240" w:lineRule="auto"/>
      <w:jc w:val="center"/>
    </w:pPr>
    <w:rPr>
      <w:rFonts w:ascii="Marianne" w:hAnsi="Marianne" w:cs="Arial"/>
      <w:b/>
      <w:lang w:eastAsia="fr-FR"/>
    </w:rPr>
  </w:style>
  <w:style w:type="paragraph" w:customStyle="1" w:styleId="ZEts">
    <w:name w:val="*ZEts"/>
    <w:basedOn w:val="Normal"/>
    <w:qFormat/>
    <w:rsid w:val="00FD43A3"/>
    <w:pPr>
      <w:tabs>
        <w:tab w:val="left" w:pos="1701"/>
        <w:tab w:val="left" w:pos="1843"/>
      </w:tabs>
      <w:spacing w:before="120" w:after="0" w:line="240" w:lineRule="auto"/>
      <w:jc w:val="both"/>
    </w:pPr>
    <w:rPr>
      <w:rFonts w:ascii="Marianne" w:hAnsi="Marianne" w:cs="Arial"/>
      <w:lang w:eastAsia="fr-FR"/>
    </w:rPr>
  </w:style>
  <w:style w:type="paragraph" w:customStyle="1" w:styleId="AttSignature">
    <w:name w:val="*AttSignature"/>
    <w:basedOn w:val="Normal"/>
    <w:qFormat/>
    <w:rsid w:val="00955BC6"/>
    <w:pPr>
      <w:tabs>
        <w:tab w:val="center" w:pos="8222"/>
      </w:tabs>
      <w:spacing w:before="360" w:after="2160" w:line="240" w:lineRule="auto"/>
      <w:jc w:val="both"/>
    </w:pPr>
    <w:rPr>
      <w:rFonts w:ascii="Marianne" w:hAnsi="Marianne" w:cs="Arial"/>
      <w:noProof/>
      <w:lang w:eastAsia="fr-FR"/>
    </w:rPr>
  </w:style>
  <w:style w:type="paragraph" w:customStyle="1" w:styleId="TitreAnnexe">
    <w:name w:val="*TitreAnnexe"/>
    <w:basedOn w:val="Normal"/>
    <w:qFormat/>
    <w:rsid w:val="00183450"/>
    <w:pPr>
      <w:spacing w:before="120" w:after="240" w:line="240" w:lineRule="auto"/>
      <w:jc w:val="center"/>
    </w:pPr>
    <w:rPr>
      <w:rFonts w:ascii="Marianne" w:hAnsi="Marianne" w:cs="Arial"/>
      <w:b/>
      <w:noProof/>
      <w:lang w:eastAsia="fr-FR"/>
    </w:rPr>
  </w:style>
  <w:style w:type="paragraph" w:customStyle="1" w:styleId="LDiffusion">
    <w:name w:val="*LDiffusion"/>
    <w:basedOn w:val="Normal"/>
    <w:link w:val="LDiffusionCar"/>
    <w:qFormat/>
    <w:rsid w:val="00183450"/>
    <w:pPr>
      <w:tabs>
        <w:tab w:val="left" w:pos="2268"/>
      </w:tabs>
      <w:spacing w:before="240" w:after="0" w:line="240" w:lineRule="auto"/>
      <w:jc w:val="both"/>
    </w:pPr>
    <w:rPr>
      <w:rFonts w:ascii="Marianne" w:hAnsi="Marianne" w:cs="Arial"/>
      <w:noProof/>
      <w:lang w:eastAsia="fr-FR"/>
    </w:rPr>
  </w:style>
  <w:style w:type="character" w:customStyle="1" w:styleId="LDiffusionCar">
    <w:name w:val="*LDiffusion Car"/>
    <w:basedOn w:val="Policepardfaut"/>
    <w:link w:val="LDiffusion"/>
    <w:rsid w:val="00183450"/>
    <w:rPr>
      <w:rFonts w:ascii="Marianne" w:hAnsi="Marianne" w:cs="Arial"/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carcedo\AppData\Local\Temp\Base_N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Défense" ma:contentTypeID="0x010100CBCEF5CF0A2F4D1E9E981FDBD68CBC8B0061453AFA35AFBA4F8DFADB4446F85C42" ma:contentTypeVersion="5" ma:contentTypeDescription="Document racine de la taxonomie du portail opérationnel" ma:contentTypeScope="" ma:versionID="8d099e9f5215b8c2c17eeba8952317e2">
  <xsd:schema xmlns:xsd="http://www.w3.org/2001/XMLSchema" xmlns:xs="http://www.w3.org/2001/XMLSchema" xmlns:p="http://schemas.microsoft.com/office/2006/metadata/properties" xmlns:ns2="38d83462-3e66-4a3b-9d0c-bf4c62899b62" xmlns:ns3="e5d13194-7c23-45a9-8105-f587159accf0" targetNamespace="http://schemas.microsoft.com/office/2006/metadata/properties" ma:root="true" ma:fieldsID="5ad10344a72e44969b4605a4a072f1e4" ns2:_="" ns3:_="">
    <xsd:import namespace="38d83462-3e66-4a3b-9d0c-bf4c62899b62"/>
    <xsd:import namespace="e5d13194-7c23-45a9-8105-f587159accf0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RelTo" minOccurs="0"/>
                <xsd:element ref="ns2:poTitus" minOccurs="0"/>
                <xsd:element ref="ns2:poThematique" minOccurs="0"/>
                <xsd:element ref="ns2:poKeywords0" minOccurs="0"/>
                <xsd:element ref="ns2:poSyntheseConformite" minOccurs="0"/>
                <xsd:element ref="ns2:poCommentairesSyntheseConformite" minOccurs="0"/>
                <xsd:element ref="ns2:poConformiteNommage" minOccurs="0"/>
                <xsd:element ref="ns2:poConformiteClassification" minOccurs="0"/>
                <xsd:element ref="ns2:TaxCatchAll" minOccurs="0"/>
                <xsd:element ref="ns2:TaxCatchAllLabel" minOccurs="0"/>
                <xsd:element ref="ns3:Classe" minOccurs="0"/>
                <xsd:element ref="ns2:SharedWithUsers" minOccurs="0"/>
                <xsd:element ref="ns2:poTypeDocument0" minOccurs="0"/>
                <xsd:element ref="ns2:poMotCleOrganisme0" minOccurs="0"/>
                <xsd:element ref="ns2:poTheatreOperations0" minOccurs="0"/>
                <xsd:element ref="ns2:poOperation" minOccurs="0"/>
                <xsd:element ref="ns2:poPays0" minOccurs="0"/>
                <xsd:element ref="ns2:poUniteServiceBureau0" minOccurs="0"/>
                <xsd:element ref="ns2:poCommentairesEParaphe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83462-3e66-4a3b-9d0c-bf4c62899b62" elementFormDefault="qualified">
    <xsd:import namespace="http://schemas.microsoft.com/office/2006/documentManagement/types"/>
    <xsd:import namespace="http://schemas.microsoft.com/office/infopath/2007/PartnerControls"/>
    <xsd:element name="Classification" ma:index="2" ma:displayName="Classification" ma:default="DIFFUSION RESTREINTE" ma:description="Niveau de protection ou de classification du document." ma:internalName="Classification">
      <xsd:simpleType>
        <xsd:restriction base="dms:Choice">
          <xsd:enumeration value="NON PROTEGE"/>
          <xsd:enumeration value="DIFFUSION RESTREINTE"/>
          <xsd:enumeration value="DIFFUSION RESTREINTE - SPECIAL FRANCE"/>
        </xsd:restriction>
      </xsd:simpleType>
    </xsd:element>
    <xsd:element name="RelTo" ma:index="3" nillable="true" ma:displayName="RelTo" ma:description="Liste des nations ou coalitions autorisées à prendre connaissance du document." ma:internalName="RelTo">
      <xsd:simpleType>
        <xsd:restriction base="dms:Text"/>
      </xsd:simpleType>
    </xsd:element>
    <xsd:element name="poTitus" ma:index="4" nillable="true" ma:displayName="Titus" ma:description="Permet d'identifier si le document est marqué Titus" ma:internalName="poTitus">
      <xsd:simpleType>
        <xsd:restriction base="dms:Boolean"/>
      </xsd:simpleType>
    </xsd:element>
    <xsd:element name="poThematique" ma:index="5" nillable="true" ma:displayName="Thématique" ma:default="Défense" ma:description="Domaine principal du document." ma:internalName="poThematique">
      <xsd:simpleType>
        <xsd:restriction base="dms:Choice">
          <xsd:enumeration value="Administration"/>
          <xsd:enumeration value="Air"/>
          <xsd:enumeration value="Annuaire"/>
          <xsd:enumeration value="Briefing"/>
          <xsd:enumeration value="Capacitaire"/>
          <xsd:enumeration value="Carte"/>
          <xsd:enumeration value="Chancellerie"/>
          <xsd:enumeration value="Ciblage"/>
          <xsd:enumeration value="CMI"/>
          <xsd:enumeration value="Commandement"/>
          <xsd:enumeration value="Communication"/>
          <xsd:enumeration value="Compte-rendu E-parapheur"/>
          <xsd:enumeration value="CONDIPERS"/>
          <xsd:enumeration value="Conduite"/>
          <xsd:enumeration value="Contrôle"/>
          <xsd:enumeration value="Coopération"/>
          <xsd:enumeration value="COS"/>
          <xsd:enumeration value="CR"/>
          <xsd:enumeration value="Cyber"/>
          <xsd:enumeration value="Défense"/>
          <xsd:enumeration value="DEFSEC"/>
          <xsd:enumeration value="Doctrine"/>
          <xsd:enumeration value="Document DRAFT"/>
          <xsd:enumeration value="Document JFAC"/>
          <xsd:enumeration value="DRM"/>
          <xsd:enumeration value="Economie"/>
          <xsd:enumeration value="Effectifs"/>
          <xsd:enumeration value="Emploi"/>
          <xsd:enumeration value="Entrainement"/>
          <xsd:enumeration value="Equipement"/>
          <xsd:enumeration value="Etudes"/>
          <xsd:enumeration value="Evènement"/>
          <xsd:enumeration value="Exercice"/>
          <xsd:enumeration value="Expérimentations"/>
          <xsd:enumeration value="Fichette"/>
          <xsd:enumeration value="Fichiers internes"/>
          <xsd:enumeration value="Fil de discussion"/>
          <xsd:enumeration value="Finances"/>
          <xsd:enumeration value="Fonctionnement"/>
          <xsd:enumeration value="Fonctions OPS"/>
          <xsd:enumeration value="Fondamentaux"/>
          <xsd:enumeration value="Formation"/>
          <xsd:enumeration value="Gouvernance"/>
          <xsd:enumeration value="Histoire"/>
          <xsd:enumeration value="Image"/>
          <xsd:enumeration value="Industrie"/>
          <xsd:enumeration value="Infrastructure"/>
          <xsd:enumeration value="Innovation"/>
          <xsd:enumeration value="Inspection"/>
          <xsd:enumeration value="Juridique"/>
          <xsd:enumeration value="Jx"/>
          <xsd:enumeration value="Logistique"/>
          <xsd:enumeration value="Marine"/>
          <xsd:enumeration value="MCO"/>
          <xsd:enumeration value="Menaces"/>
          <xsd:enumeration value="Message"/>
          <xsd:enumeration value="Modèle de document"/>
          <xsd:enumeration value="Note E-parapheur"/>
          <xsd:enumeration value="Numérique"/>
          <xsd:enumeration value="OME"/>
          <xsd:enumeration value="Opération en cours"/>
          <xsd:enumeration value="Opérations"/>
          <xsd:enumeration value="OPEX"/>
          <xsd:enumeration value="Ordre ou Directive"/>
          <xsd:enumeration value="Organisation"/>
          <xsd:enumeration value="Patrimoine"/>
          <xsd:enumeration value="Performance"/>
          <xsd:enumeration value="Planification"/>
          <xsd:enumeration value="PMR"/>
          <xsd:enumeration value="Politique"/>
          <xsd:enumeration value="Presse"/>
          <xsd:enumeration value="Programmation"/>
          <xsd:enumeration value="Programmes d'armement"/>
          <xsd:enumeration value="Recrutement"/>
          <xsd:enumeration value="Relations parlementaires"/>
          <xsd:enumeration value="Relations publiques"/>
          <xsd:enumeration value="Renseignement"/>
          <xsd:enumeration value="Réserve"/>
          <xsd:enumeration value="RETEX"/>
          <xsd:enumeration value="RH"/>
          <xsd:enumeration value="RI"/>
          <xsd:enumeration value="Risques"/>
          <xsd:enumeration value="Santé"/>
          <xsd:enumeration value="Sciences"/>
          <xsd:enumeration value="Services"/>
          <xsd:enumeration value="SIC"/>
          <xsd:enumeration value="Soutien"/>
          <xsd:enumeration value="Stationnement"/>
          <xsd:enumeration value="Stratégie"/>
          <xsd:enumeration value="Synthèse"/>
          <xsd:enumeration value="Synthèse de la situation"/>
          <xsd:enumeration value="Tactique"/>
          <xsd:enumeration value="Technique"/>
          <xsd:enumeration value="Terre"/>
          <xsd:enumeration value="Théâtre national"/>
          <xsd:enumeration value="Transformation"/>
          <xsd:enumeration value="Vie courante"/>
        </xsd:restriction>
      </xsd:simpleType>
    </xsd:element>
    <xsd:element name="poKeywords0" ma:index="7" nillable="true" ma:taxonomy="true" ma:internalName="poKeywords0" ma:taxonomyFieldName="poKeywords" ma:displayName="Mot(s) clef(s) Défense" ma:fieldId="{679307a6-9626-43ea-85ca-30dce0c2e701}" ma:taxonomyMulti="true" ma:sspId="54843339-79c1-4c32-8cde-95bc3b6485f5" ma:termSetId="15a2517c-37da-4b42-967a-1ebc121da7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oSyntheseConformite" ma:index="8" nillable="true" ma:displayName="Synthèse conformité" ma:default="Non vérifiée" ma:description="Indique si la classification et la nommage sont conformes" ma:internalName="poSyntheseConformite">
      <xsd:simpleType>
        <xsd:restriction base="dms:Choice">
          <xsd:enumeration value="Non vérifiée"/>
          <xsd:enumeration value="Oui"/>
          <xsd:enumeration value="Non"/>
        </xsd:restriction>
      </xsd:simpleType>
    </xsd:element>
    <xsd:element name="poCommentairesSyntheseConformite" ma:index="9" nillable="true" ma:displayName="Commentaires conformité" ma:description="Détails de non conformité" ma:internalName="poCommentairesSyntheseConformite">
      <xsd:simpleType>
        <xsd:restriction base="dms:Note">
          <xsd:maxLength value="255"/>
        </xsd:restriction>
      </xsd:simpleType>
    </xsd:element>
    <xsd:element name="poConformiteNommage" ma:index="10" nillable="true" ma:displayName="Conformité nommage" ma:default="" ma:description="Indique si la nommage est conforme" ma:internalName="poConformiteNommage">
      <xsd:simpleType>
        <xsd:restriction base="dms:Choice">
          <xsd:enumeration value=""/>
          <xsd:enumeration value="Oui"/>
          <xsd:enumeration value="Non"/>
        </xsd:restriction>
      </xsd:simpleType>
    </xsd:element>
    <xsd:element name="poConformiteClassification" ma:index="11" nillable="true" ma:displayName="Conformité classification" ma:default="" ma:description="Indique si la classification est conforme" ma:internalName="poConformiteClassification">
      <xsd:simpleType>
        <xsd:restriction base="dms:Choice">
          <xsd:enumeration value=""/>
          <xsd:enumeration value="Oui"/>
          <xsd:enumeration value="Non"/>
        </xsd:restriction>
      </xsd:simpleType>
    </xsd:element>
    <xsd:element name="TaxCatchAll" ma:index="12" nillable="true" ma:displayName="Colonne Attraper tout de Taxonomie" ma:hidden="true" ma:list="{8da71539-dd14-4933-b7a7-d062f0070d4c}" ma:internalName="TaxCatchAll" ma:showField="CatchAllData" ma:web="38d83462-3e66-4a3b-9d0c-bf4c62899b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Colonne Attraper tout de Taxonomie1" ma:hidden="true" ma:list="{8da71539-dd14-4933-b7a7-d062f0070d4c}" ma:internalName="TaxCatchAllLabel" ma:readOnly="true" ma:showField="CatchAllDataLabel" ma:web="38d83462-3e66-4a3b-9d0c-bf4c62899b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TypeDocument0" ma:index="22" nillable="true" ma:taxonomy="true" ma:internalName="poTypeDocument0" ma:taxonomyFieldName="poTypeDocument" ma:displayName="Type de document" ma:fieldId="{dec360e6-e6b6-4790-a60e-9043e0258d19}" ma:sspId="54843339-79c1-4c32-8cde-95bc3b6485f5" ma:termSetId="33caf991-6883-427e-9123-a1fc5152a7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oMotCleOrganisme0" ma:index="24" nillable="true" ma:taxonomy="true" ma:internalName="poMotCleOrganisme0" ma:taxonomyFieldName="poMotCleOrganisme" ma:displayName="Mot clé organisme" ma:fieldId="{294eca4a-b82a-4ab9-af6b-ab11824d62eb}" ma:sspId="54843339-79c1-4c32-8cde-95bc3b6485f5" ma:termSetId="2093c40f-f071-464b-a83a-61687bfc4a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oTheatreOperations0" ma:index="26" nillable="true" ma:taxonomy="true" ma:internalName="poTheatreOperations0" ma:taxonomyFieldName="poTheatreOperations" ma:displayName="Théâtre d'opérations" ma:fieldId="{ae1c8d46-b149-42c8-b41f-28c3fa15e2ba}" ma:sspId="54843339-79c1-4c32-8cde-95bc3b6485f5" ma:termSetId="eb86b75d-5d4f-4da5-8221-bf9d3cb622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oOperation" ma:index="28" nillable="true" ma:displayName="Opération" ma:description="" ma:internalName="poOperation">
      <xsd:simpleType>
        <xsd:union memberTypes="dms:Text">
          <xsd:simpleType>
            <xsd:restriction base="dms:Choice">
              <xsd:enumeration value="Liste à renseigner"/>
            </xsd:restriction>
          </xsd:simpleType>
        </xsd:union>
      </xsd:simpleType>
    </xsd:element>
    <xsd:element name="poPays0" ma:index="29" nillable="true" ma:taxonomy="true" ma:internalName="poPays0" ma:taxonomyFieldName="poPays" ma:displayName="Pays" ma:fieldId="{8728e5fc-9695-4028-8b98-7a0b163fa623}" ma:sspId="54843339-79c1-4c32-8cde-95bc3b6485f5" ma:termSetId="f09eb14b-c465-4ede-badf-66ce3c0aab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oUniteServiceBureau0" ma:index="31" nillable="true" ma:taxonomy="true" ma:internalName="poUniteServiceBureau0" ma:taxonomyFieldName="poUniteServiceBureau" ma:displayName="Unité, Service, Bureau" ma:fieldId="{e05abeee-7a55-4002-bb85-8560e42dad81}" ma:sspId="54843339-79c1-4c32-8cde-95bc3b6485f5" ma:termSetId="8f121827-1c84-40f2-9cb4-c80520ab8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oCommentairesEParapheur" ma:index="33" nillable="true" ma:displayName="Commentaires" ma:description="" ma:internalName="poCommentairesEParapheu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13194-7c23-45a9-8105-f587159accf0" elementFormDefault="qualified">
    <xsd:import namespace="http://schemas.microsoft.com/office/2006/documentManagement/types"/>
    <xsd:import namespace="http://schemas.microsoft.com/office/infopath/2007/PartnerControls"/>
    <xsd:element name="Classe" ma:index="20" nillable="true" ma:displayName="Classe" ma:format="Dropdown" ma:internalName="Classe">
      <xsd:simpleType>
        <xsd:restriction base="dms:Choice">
          <xsd:enumeration value="Directives"/>
          <xsd:enumeration value="Modèles"/>
          <xsd:enumeration value="Modèles EMA"/>
          <xsd:enumeration value="Fiches techniqu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Keywords0 xmlns="38d83462-3e66-4a3b-9d0c-bf4c62899b62">
      <Terms xmlns="http://schemas.microsoft.com/office/infopath/2007/PartnerControls"/>
    </poKeywords0>
    <poConformiteNommage xmlns="38d83462-3e66-4a3b-9d0c-bf4c62899b62">Non</poConformiteNommage>
    <Classification xmlns="38d83462-3e66-4a3b-9d0c-bf4c62899b62">NON PROTEGE</Classification>
    <poSyntheseConformite xmlns="38d83462-3e66-4a3b-9d0c-bf4c62899b62">Non</poSyntheseConformite>
    <RelTo xmlns="38d83462-3e66-4a3b-9d0c-bf4c62899b62" xsi:nil="true"/>
    <poTitus xmlns="38d83462-3e66-4a3b-9d0c-bf4c62899b62">false</poTitus>
    <poThematique xmlns="38d83462-3e66-4a3b-9d0c-bf4c62899b62">Document DRAFT</poThematique>
    <poConformiteClassification xmlns="38d83462-3e66-4a3b-9d0c-bf4c62899b62">Oui</poConformiteClassification>
    <TaxCatchAll xmlns="38d83462-3e66-4a3b-9d0c-bf4c62899b62"/>
    <poCommentairesSyntheseConformite xmlns="38d83462-3e66-4a3b-9d0c-bf4c62899b62">Nom : Champs requis manquants. Le nom du document ne respecte pas les r&amp;#232;gles de nommage associ&amp;#233;es aux documents num&amp;#233;riques d&amp;#233;finies par le minist&amp;#232;re de la d&amp;#233;fense</poCommentairesSyntheseConformite>
    <Classe xmlns="e5d13194-7c23-45a9-8105-f587159accf0">Modèles</Classe>
    <poCommentairesEParapheur xmlns="38d83462-3e66-4a3b-9d0c-bf4c62899b62" xsi:nil="true"/>
    <poTypeDocument0 xmlns="38d83462-3e66-4a3b-9d0c-bf4c62899b62">
      <Terms xmlns="http://schemas.microsoft.com/office/infopath/2007/PartnerControls"/>
    </poTypeDocument0>
    <poOperation xmlns="38d83462-3e66-4a3b-9d0c-bf4c62899b62" xsi:nil="true"/>
    <poUniteServiceBureau0 xmlns="38d83462-3e66-4a3b-9d0c-bf4c62899b62">
      <Terms xmlns="http://schemas.microsoft.com/office/infopath/2007/PartnerControls"/>
    </poUniteServiceBureau0>
    <poTheatreOperations0 xmlns="38d83462-3e66-4a3b-9d0c-bf4c62899b62">
      <Terms xmlns="http://schemas.microsoft.com/office/infopath/2007/PartnerControls"/>
    </poTheatreOperations0>
    <poPays0 xmlns="38d83462-3e66-4a3b-9d0c-bf4c62899b62">
      <Terms xmlns="http://schemas.microsoft.com/office/infopath/2007/PartnerControls"/>
    </poPays0>
    <poMotCleOrganisme0 xmlns="38d83462-3e66-4a3b-9d0c-bf4c62899b62">
      <Terms xmlns="http://schemas.microsoft.com/office/infopath/2007/PartnerControls"/>
    </poMotCleOrganisme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26C8-EBE0-484C-9437-8B8F68A63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83462-3e66-4a3b-9d0c-bf4c62899b62"/>
    <ds:schemaRef ds:uri="e5d13194-7c23-45a9-8105-f587159ac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20298-D221-4A43-AC9B-94700DD4B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34184-5715-42B0-8A3F-A09BD7BE7488}">
  <ds:schemaRefs>
    <ds:schemaRef ds:uri="http://schemas.microsoft.com/office/2006/metadata/properties"/>
    <ds:schemaRef ds:uri="http://schemas.microsoft.com/office/infopath/2007/PartnerControls"/>
    <ds:schemaRef ds:uri="38d83462-3e66-4a3b-9d0c-bf4c62899b62"/>
    <ds:schemaRef ds:uri="e5d13194-7c23-45a9-8105-f587159accf0"/>
  </ds:schemaRefs>
</ds:datastoreItem>
</file>

<file path=customXml/itemProps4.xml><?xml version="1.0" encoding="utf-8"?>
<ds:datastoreItem xmlns:ds="http://schemas.openxmlformats.org/officeDocument/2006/customXml" ds:itemID="{E8DF1CC3-506B-4A07-8D79-47AA4961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Base_NP.dotx</Template>
  <TotalTime>16</TotalTime>
  <Pages>3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 DIRISI SCOE DIV-OPS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CARCEDO Ariel CLC</dc:creator>
  <cp:lastModifiedBy>FONTAINE-GUINAUD  TSEF 1 CLASSE</cp:lastModifiedBy>
  <cp:revision>3</cp:revision>
  <cp:lastPrinted>2020-06-02T15:27:00Z</cp:lastPrinted>
  <dcterms:created xsi:type="dcterms:W3CDTF">2021-06-02T09:15:00Z</dcterms:created>
  <dcterms:modified xsi:type="dcterms:W3CDTF">2021-06-02T09:36:00Z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0x010100CBCEF5CF0A2F4D1E9E981FDBD68CBC8B0061453AFA35AFBA4F8DFADB4446F85C42</vt:lpwstr>
  </property>
  <property fmtid="{D5CDD505-2E9C-101B-9397-08002B2CF9AE}" pid="3" name="poKeywords">
    <vt:lpwstr/>
  </property>
</Properties>
</file>